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2D" w:rsidRPr="006B5D11" w:rsidRDefault="007F28C7" w:rsidP="00EF3FDE">
      <w:pPr>
        <w:jc w:val="center"/>
        <w:rPr>
          <w:b/>
          <w:sz w:val="20"/>
          <w:szCs w:val="20"/>
        </w:rPr>
      </w:pPr>
      <w:proofErr w:type="gramStart"/>
      <w:r w:rsidRPr="006B5D11">
        <w:rPr>
          <w:b/>
          <w:sz w:val="20"/>
          <w:szCs w:val="20"/>
        </w:rPr>
        <w:t>ДОГОВОР</w:t>
      </w:r>
      <w:r w:rsidR="00484077" w:rsidRPr="006B5D11">
        <w:rPr>
          <w:b/>
          <w:sz w:val="20"/>
          <w:szCs w:val="20"/>
        </w:rPr>
        <w:t xml:space="preserve">  </w:t>
      </w:r>
      <w:r w:rsidR="006C1F37" w:rsidRPr="006B5D11">
        <w:rPr>
          <w:b/>
          <w:sz w:val="20"/>
          <w:szCs w:val="20"/>
        </w:rPr>
        <w:t>№</w:t>
      </w:r>
      <w:proofErr w:type="gramEnd"/>
      <w:r w:rsidR="00A551D6" w:rsidRPr="006B5D11">
        <w:rPr>
          <w:b/>
          <w:sz w:val="20"/>
          <w:szCs w:val="20"/>
        </w:rPr>
        <w:t xml:space="preserve"> </w:t>
      </w:r>
      <w:sdt>
        <w:sdtPr>
          <w:rPr>
            <w:b/>
            <w:sz w:val="20"/>
            <w:szCs w:val="20"/>
          </w:rPr>
          <w:alias w:val="номер договора"/>
          <w:tag w:val="номер договора"/>
          <w:id w:val="-373924647"/>
          <w:placeholder>
            <w:docPart w:val="DefaultPlaceholder_-1854013440"/>
          </w:placeholder>
        </w:sdtPr>
        <w:sdtEndPr>
          <w:rPr>
            <w:u w:val="single"/>
          </w:rPr>
        </w:sdtEndPr>
        <w:sdtContent>
          <w:bookmarkStart w:id="0" w:name="_GoBack"/>
          <w:r w:rsidR="00BB02AA" w:rsidRPr="00BB02AA">
            <w:rPr>
              <w:b/>
              <w:sz w:val="20"/>
              <w:szCs w:val="20"/>
              <w:u w:val="single"/>
            </w:rPr>
            <w:t>___</w:t>
          </w:r>
          <w:bookmarkEnd w:id="0"/>
        </w:sdtContent>
      </w:sdt>
    </w:p>
    <w:p w:rsidR="007F28C7" w:rsidRPr="006B5D11" w:rsidRDefault="008F3049" w:rsidP="00EF3FDE">
      <w:pPr>
        <w:jc w:val="center"/>
        <w:rPr>
          <w:b/>
          <w:sz w:val="20"/>
          <w:szCs w:val="20"/>
        </w:rPr>
      </w:pPr>
      <w:r w:rsidRPr="006B5D11">
        <w:rPr>
          <w:b/>
          <w:sz w:val="20"/>
          <w:szCs w:val="20"/>
        </w:rPr>
        <w:t xml:space="preserve">на </w:t>
      </w:r>
      <w:r w:rsidR="006C1F37" w:rsidRPr="006B5D11">
        <w:rPr>
          <w:b/>
          <w:sz w:val="20"/>
          <w:szCs w:val="20"/>
        </w:rPr>
        <w:t>техническое обслуживание</w:t>
      </w:r>
      <w:r w:rsidR="0084423F" w:rsidRPr="006B5D11">
        <w:rPr>
          <w:b/>
          <w:sz w:val="20"/>
          <w:szCs w:val="20"/>
        </w:rPr>
        <w:t xml:space="preserve"> и ремонт</w:t>
      </w:r>
      <w:r w:rsidR="007F28C7" w:rsidRPr="006B5D11">
        <w:rPr>
          <w:b/>
          <w:sz w:val="20"/>
          <w:szCs w:val="20"/>
        </w:rPr>
        <w:t xml:space="preserve"> автомобилей</w:t>
      </w:r>
    </w:p>
    <w:p w:rsidR="007F28C7" w:rsidRPr="006B5D11" w:rsidRDefault="007F28C7" w:rsidP="0091717C">
      <w:pPr>
        <w:jc w:val="both"/>
        <w:rPr>
          <w:sz w:val="20"/>
          <w:szCs w:val="20"/>
        </w:rPr>
      </w:pPr>
    </w:p>
    <w:p w:rsidR="007F28C7" w:rsidRPr="00BB02AA" w:rsidRDefault="000413EE" w:rsidP="00BB02AA">
      <w:pPr>
        <w:jc w:val="right"/>
        <w:rPr>
          <w:sz w:val="20"/>
          <w:szCs w:val="20"/>
        </w:rPr>
      </w:pPr>
      <w:r w:rsidRPr="006B5D11">
        <w:rPr>
          <w:sz w:val="20"/>
          <w:szCs w:val="20"/>
        </w:rPr>
        <w:t>г</w:t>
      </w:r>
      <w:r w:rsidR="003A5191" w:rsidRPr="006B5D11">
        <w:rPr>
          <w:sz w:val="20"/>
          <w:szCs w:val="20"/>
        </w:rPr>
        <w:t>ород</w:t>
      </w:r>
      <w:r w:rsidRPr="006B5D11">
        <w:rPr>
          <w:sz w:val="20"/>
          <w:szCs w:val="20"/>
        </w:rPr>
        <w:t xml:space="preserve"> </w:t>
      </w:r>
      <w:r w:rsidR="007F28C7" w:rsidRPr="006B5D11">
        <w:rPr>
          <w:sz w:val="20"/>
          <w:szCs w:val="20"/>
        </w:rPr>
        <w:t>Владимир</w:t>
      </w:r>
      <w:r w:rsidR="00EF3FDE" w:rsidRPr="006B5D11">
        <w:rPr>
          <w:sz w:val="20"/>
          <w:szCs w:val="20"/>
        </w:rPr>
        <w:t xml:space="preserve"> </w:t>
      </w:r>
      <w:r w:rsidR="00EF3FDE" w:rsidRPr="006B5D11">
        <w:rPr>
          <w:sz w:val="20"/>
          <w:szCs w:val="20"/>
        </w:rPr>
        <w:tab/>
      </w:r>
      <w:r w:rsidR="00EF3FDE" w:rsidRPr="006B5D11">
        <w:rPr>
          <w:sz w:val="20"/>
          <w:szCs w:val="20"/>
        </w:rPr>
        <w:tab/>
      </w:r>
      <w:r w:rsidR="00EF3FDE" w:rsidRPr="006B5D11">
        <w:rPr>
          <w:sz w:val="20"/>
          <w:szCs w:val="20"/>
        </w:rPr>
        <w:tab/>
      </w:r>
      <w:r w:rsidR="00EF3FDE" w:rsidRPr="006B5D11">
        <w:rPr>
          <w:sz w:val="20"/>
          <w:szCs w:val="20"/>
        </w:rPr>
        <w:tab/>
      </w:r>
      <w:r w:rsidR="00EF3FDE" w:rsidRPr="006B5D11">
        <w:rPr>
          <w:sz w:val="20"/>
          <w:szCs w:val="20"/>
        </w:rPr>
        <w:tab/>
      </w:r>
      <w:r w:rsidR="00EF3FDE" w:rsidRPr="006B5D11">
        <w:rPr>
          <w:sz w:val="20"/>
          <w:szCs w:val="20"/>
        </w:rPr>
        <w:tab/>
      </w:r>
      <w:r w:rsidR="00A551D6" w:rsidRPr="006B5D11">
        <w:rPr>
          <w:sz w:val="20"/>
          <w:szCs w:val="20"/>
        </w:rPr>
        <w:t xml:space="preserve">   </w:t>
      </w:r>
      <w:r w:rsidR="003A5191" w:rsidRPr="006B5D11">
        <w:rPr>
          <w:sz w:val="20"/>
          <w:szCs w:val="20"/>
        </w:rPr>
        <w:t xml:space="preserve"> </w:t>
      </w:r>
      <w:r w:rsidR="00A551D6" w:rsidRPr="006B5D11">
        <w:rPr>
          <w:sz w:val="20"/>
          <w:szCs w:val="20"/>
        </w:rPr>
        <w:t xml:space="preserve">        </w:t>
      </w:r>
      <w:r w:rsidR="00EF3FDE" w:rsidRPr="006B5D11">
        <w:rPr>
          <w:sz w:val="20"/>
          <w:szCs w:val="20"/>
        </w:rPr>
        <w:tab/>
      </w:r>
      <w:r w:rsidR="00BB02AA">
        <w:rPr>
          <w:sz w:val="20"/>
          <w:szCs w:val="20"/>
        </w:rPr>
        <w:t xml:space="preserve">            </w:t>
      </w:r>
      <w:r w:rsidR="002F4426" w:rsidRPr="006B5D11">
        <w:rPr>
          <w:sz w:val="20"/>
          <w:szCs w:val="20"/>
        </w:rPr>
        <w:t xml:space="preserve">        </w:t>
      </w:r>
      <w:r w:rsidR="003A5191" w:rsidRPr="006B5D11">
        <w:rPr>
          <w:sz w:val="20"/>
          <w:szCs w:val="20"/>
        </w:rPr>
        <w:t xml:space="preserve">     </w:t>
      </w:r>
      <w:r w:rsidR="00BB02AA">
        <w:rPr>
          <w:sz w:val="20"/>
          <w:szCs w:val="20"/>
        </w:rPr>
        <w:t xml:space="preserve">  </w:t>
      </w:r>
      <w:r w:rsidR="003A5191" w:rsidRPr="006B5D11">
        <w:rPr>
          <w:sz w:val="20"/>
          <w:szCs w:val="20"/>
        </w:rPr>
        <w:t xml:space="preserve">     </w:t>
      </w:r>
      <w:r w:rsidR="002F4426" w:rsidRPr="006B5D11">
        <w:rPr>
          <w:sz w:val="20"/>
          <w:szCs w:val="20"/>
        </w:rPr>
        <w:t xml:space="preserve"> </w:t>
      </w:r>
      <w:sdt>
        <w:sdtPr>
          <w:rPr>
            <w:sz w:val="20"/>
            <w:szCs w:val="20"/>
          </w:rPr>
          <w:alias w:val="дата"/>
          <w:tag w:val="дата"/>
          <w:id w:val="1074317870"/>
          <w:placeholder>
            <w:docPart w:val="792529EA0BDC414D9568A42C63842D18"/>
          </w:placeholder>
          <w:showingPlcHdr/>
          <w:date>
            <w:dateFormat w:val="dd.MM.yyyy"/>
            <w:lid w:val="ru-RU"/>
            <w:storeMappedDataAs w:val="dateTime"/>
            <w:calendar w:val="gregorian"/>
          </w:date>
        </w:sdtPr>
        <w:sdtEndPr/>
        <w:sdtContent>
          <w:r w:rsidR="00BB02AA" w:rsidRPr="00BB02AA">
            <w:rPr>
              <w:rStyle w:val="aa"/>
              <w:sz w:val="20"/>
              <w:szCs w:val="20"/>
            </w:rPr>
            <w:t>Место для ввода даты.</w:t>
          </w:r>
        </w:sdtContent>
      </w:sdt>
      <w:r w:rsidR="00BB02AA">
        <w:rPr>
          <w:sz w:val="20"/>
          <w:szCs w:val="20"/>
        </w:rPr>
        <w:t>г.</w:t>
      </w:r>
    </w:p>
    <w:p w:rsidR="007F28C7" w:rsidRPr="006B5D11" w:rsidRDefault="007F28C7" w:rsidP="0091717C">
      <w:pPr>
        <w:jc w:val="both"/>
        <w:rPr>
          <w:sz w:val="20"/>
          <w:szCs w:val="20"/>
        </w:rPr>
      </w:pPr>
    </w:p>
    <w:p w:rsidR="007F28C7" w:rsidRPr="006B5D11" w:rsidRDefault="007F28C7" w:rsidP="00EF3FDE">
      <w:pPr>
        <w:ind w:firstLine="708"/>
        <w:jc w:val="both"/>
        <w:rPr>
          <w:sz w:val="20"/>
          <w:szCs w:val="20"/>
        </w:rPr>
      </w:pPr>
      <w:r w:rsidRPr="006B5D11">
        <w:rPr>
          <w:sz w:val="20"/>
          <w:szCs w:val="20"/>
        </w:rPr>
        <w:t>Общество с ограниченной ответственностью «Влад</w:t>
      </w:r>
      <w:r w:rsidR="006C1F37" w:rsidRPr="006B5D11">
        <w:rPr>
          <w:sz w:val="20"/>
          <w:szCs w:val="20"/>
        </w:rPr>
        <w:t>С</w:t>
      </w:r>
      <w:r w:rsidRPr="006B5D11">
        <w:rPr>
          <w:sz w:val="20"/>
          <w:szCs w:val="20"/>
        </w:rPr>
        <w:t>ервис», име</w:t>
      </w:r>
      <w:r w:rsidR="004D1275" w:rsidRPr="006B5D11">
        <w:rPr>
          <w:sz w:val="20"/>
          <w:szCs w:val="20"/>
        </w:rPr>
        <w:t xml:space="preserve">нуемое в дальнейшем </w:t>
      </w:r>
      <w:r w:rsidR="004D1275" w:rsidRPr="006B5D11">
        <w:rPr>
          <w:b/>
          <w:sz w:val="20"/>
          <w:szCs w:val="20"/>
        </w:rPr>
        <w:t>Исполнитель</w:t>
      </w:r>
      <w:r w:rsidRPr="006B5D11">
        <w:rPr>
          <w:sz w:val="20"/>
          <w:szCs w:val="20"/>
        </w:rPr>
        <w:t xml:space="preserve">, в лице </w:t>
      </w:r>
      <w:r w:rsidR="00A551D6" w:rsidRPr="006B5D11">
        <w:rPr>
          <w:sz w:val="20"/>
          <w:szCs w:val="20"/>
        </w:rPr>
        <w:t>Д</w:t>
      </w:r>
      <w:r w:rsidR="00C95421" w:rsidRPr="006B5D11">
        <w:rPr>
          <w:sz w:val="20"/>
          <w:szCs w:val="20"/>
        </w:rPr>
        <w:t xml:space="preserve">иректора Маркова Алексея Евгеньевича, действующего на </w:t>
      </w:r>
      <w:r w:rsidR="00BF071C" w:rsidRPr="006B5D11">
        <w:rPr>
          <w:sz w:val="20"/>
          <w:szCs w:val="20"/>
        </w:rPr>
        <w:t xml:space="preserve">основании </w:t>
      </w:r>
      <w:r w:rsidR="003A5191" w:rsidRPr="006B5D11">
        <w:rPr>
          <w:sz w:val="20"/>
          <w:szCs w:val="20"/>
        </w:rPr>
        <w:t>У</w:t>
      </w:r>
      <w:r w:rsidR="00BF071C" w:rsidRPr="006B5D11">
        <w:rPr>
          <w:sz w:val="20"/>
          <w:szCs w:val="20"/>
        </w:rPr>
        <w:t>става предприятия</w:t>
      </w:r>
      <w:r w:rsidRPr="006B5D11">
        <w:rPr>
          <w:sz w:val="20"/>
          <w:szCs w:val="20"/>
        </w:rPr>
        <w:t xml:space="preserve">, </w:t>
      </w:r>
      <w:r w:rsidR="008F3049" w:rsidRPr="006B5D11">
        <w:rPr>
          <w:sz w:val="20"/>
          <w:szCs w:val="20"/>
        </w:rPr>
        <w:t>с одной стороны, и</w:t>
      </w:r>
      <w:r w:rsidR="0046110B" w:rsidRPr="006B5D11">
        <w:rPr>
          <w:sz w:val="20"/>
          <w:szCs w:val="20"/>
        </w:rPr>
        <w:t xml:space="preserve"> </w:t>
      </w:r>
      <w:sdt>
        <w:sdtPr>
          <w:rPr>
            <w:sz w:val="20"/>
            <w:szCs w:val="20"/>
          </w:rPr>
          <w:alias w:val="наименование Заказчика"/>
          <w:tag w:val="наименование Заказчика"/>
          <w:id w:val="1224108166"/>
          <w:placeholder>
            <w:docPart w:val="DefaultPlaceholder_-1854013440"/>
          </w:placeholder>
        </w:sdtPr>
        <w:sdtEndPr/>
        <w:sdtContent>
          <w:r w:rsidR="00BB02AA" w:rsidRPr="00BB02AA">
            <w:rPr>
              <w:sz w:val="20"/>
              <w:szCs w:val="20"/>
            </w:rPr>
            <w:t>_____________________________</w:t>
          </w:r>
        </w:sdtContent>
      </w:sdt>
      <w:r w:rsidR="00913E2B" w:rsidRPr="006B5D11">
        <w:rPr>
          <w:sz w:val="20"/>
          <w:szCs w:val="20"/>
        </w:rPr>
        <w:t>,</w:t>
      </w:r>
      <w:r w:rsidR="005E6E0E" w:rsidRPr="006B5D11">
        <w:rPr>
          <w:sz w:val="20"/>
          <w:szCs w:val="20"/>
        </w:rPr>
        <w:t xml:space="preserve"> </w:t>
      </w:r>
      <w:r w:rsidR="0072131C" w:rsidRPr="006B5D11">
        <w:rPr>
          <w:sz w:val="20"/>
          <w:szCs w:val="20"/>
        </w:rPr>
        <w:t>в</w:t>
      </w:r>
      <w:r w:rsidR="004E1697" w:rsidRPr="006B5D11">
        <w:rPr>
          <w:sz w:val="20"/>
          <w:szCs w:val="20"/>
        </w:rPr>
        <w:t xml:space="preserve"> </w:t>
      </w:r>
      <w:r w:rsidR="006C1F37" w:rsidRPr="006B5D11">
        <w:rPr>
          <w:sz w:val="20"/>
          <w:szCs w:val="20"/>
        </w:rPr>
        <w:t>лице</w:t>
      </w:r>
      <w:r w:rsidR="004E1697" w:rsidRPr="006B5D11">
        <w:rPr>
          <w:sz w:val="20"/>
          <w:szCs w:val="20"/>
        </w:rPr>
        <w:t xml:space="preserve"> </w:t>
      </w:r>
      <w:sdt>
        <w:sdtPr>
          <w:rPr>
            <w:sz w:val="20"/>
            <w:szCs w:val="20"/>
          </w:rPr>
          <w:alias w:val="ФИО представителя"/>
          <w:tag w:val="ФИО представителя"/>
          <w:id w:val="835959953"/>
          <w:placeholder>
            <w:docPart w:val="DefaultPlaceholder_-1854013440"/>
          </w:placeholder>
        </w:sdtPr>
        <w:sdtEndPr/>
        <w:sdtContent>
          <w:r w:rsidR="00BB02AA" w:rsidRPr="00BB02AA">
            <w:rPr>
              <w:sz w:val="20"/>
              <w:szCs w:val="20"/>
            </w:rPr>
            <w:t>________________________________</w:t>
          </w:r>
        </w:sdtContent>
      </w:sdt>
      <w:r w:rsidR="006C1F37" w:rsidRPr="006B5D11">
        <w:rPr>
          <w:sz w:val="20"/>
          <w:szCs w:val="20"/>
        </w:rPr>
        <w:t xml:space="preserve">, </w:t>
      </w:r>
      <w:r w:rsidR="0046110B" w:rsidRPr="006B5D11">
        <w:rPr>
          <w:sz w:val="20"/>
          <w:szCs w:val="20"/>
        </w:rPr>
        <w:t>действующего</w:t>
      </w:r>
      <w:r w:rsidR="002F4426" w:rsidRPr="006B5D11">
        <w:rPr>
          <w:sz w:val="20"/>
          <w:szCs w:val="20"/>
        </w:rPr>
        <w:t>(-ей)</w:t>
      </w:r>
      <w:r w:rsidRPr="006B5D11">
        <w:rPr>
          <w:sz w:val="20"/>
          <w:szCs w:val="20"/>
        </w:rPr>
        <w:t xml:space="preserve"> на</w:t>
      </w:r>
      <w:r w:rsidR="003D1791" w:rsidRPr="006B5D11">
        <w:rPr>
          <w:sz w:val="20"/>
          <w:szCs w:val="20"/>
        </w:rPr>
        <w:t xml:space="preserve"> основании</w:t>
      </w:r>
      <w:r w:rsidRPr="006B5D11">
        <w:rPr>
          <w:sz w:val="20"/>
          <w:szCs w:val="20"/>
        </w:rPr>
        <w:t xml:space="preserve"> </w:t>
      </w:r>
      <w:sdt>
        <w:sdtPr>
          <w:rPr>
            <w:sz w:val="20"/>
            <w:szCs w:val="20"/>
          </w:rPr>
          <w:alias w:val="основания действия"/>
          <w:tag w:val="основания действия"/>
          <w:id w:val="1846361249"/>
          <w:placeholder>
            <w:docPart w:val="DefaultPlaceholder_-1854013440"/>
          </w:placeholder>
        </w:sdtPr>
        <w:sdtEndPr/>
        <w:sdtContent>
          <w:r w:rsidR="00BB02AA" w:rsidRPr="00BB02AA">
            <w:rPr>
              <w:sz w:val="20"/>
              <w:szCs w:val="20"/>
            </w:rPr>
            <w:t>____________</w:t>
          </w:r>
        </w:sdtContent>
      </w:sdt>
      <w:r w:rsidRPr="006B5D11">
        <w:rPr>
          <w:sz w:val="20"/>
          <w:szCs w:val="20"/>
        </w:rPr>
        <w:t>, именуем</w:t>
      </w:r>
      <w:r w:rsidR="002F4426" w:rsidRPr="006B5D11">
        <w:rPr>
          <w:sz w:val="20"/>
          <w:szCs w:val="20"/>
        </w:rPr>
        <w:t>ое(-</w:t>
      </w:r>
      <w:r w:rsidRPr="006B5D11">
        <w:rPr>
          <w:sz w:val="20"/>
          <w:szCs w:val="20"/>
        </w:rPr>
        <w:t>ый</w:t>
      </w:r>
      <w:r w:rsidR="002F4426" w:rsidRPr="006B5D11">
        <w:rPr>
          <w:sz w:val="20"/>
          <w:szCs w:val="20"/>
        </w:rPr>
        <w:t>)</w:t>
      </w:r>
      <w:r w:rsidRPr="006B5D11">
        <w:rPr>
          <w:sz w:val="20"/>
          <w:szCs w:val="20"/>
        </w:rPr>
        <w:t xml:space="preserve"> в дальнейшем </w:t>
      </w:r>
      <w:r w:rsidRPr="006B5D11">
        <w:rPr>
          <w:b/>
          <w:sz w:val="20"/>
          <w:szCs w:val="20"/>
        </w:rPr>
        <w:t>Заказчик</w:t>
      </w:r>
      <w:r w:rsidRPr="006B5D11">
        <w:rPr>
          <w:sz w:val="20"/>
          <w:szCs w:val="20"/>
        </w:rPr>
        <w:t>, с другой стороны,</w:t>
      </w:r>
      <w:r w:rsidR="00484077" w:rsidRPr="006B5D11">
        <w:rPr>
          <w:sz w:val="20"/>
          <w:szCs w:val="20"/>
        </w:rPr>
        <w:t xml:space="preserve"> </w:t>
      </w:r>
      <w:r w:rsidR="000D6CD8" w:rsidRPr="006B5D11">
        <w:rPr>
          <w:sz w:val="20"/>
          <w:szCs w:val="20"/>
        </w:rPr>
        <w:t>заключили</w:t>
      </w:r>
      <w:r w:rsidR="00F94356" w:rsidRPr="006B5D11">
        <w:rPr>
          <w:sz w:val="20"/>
          <w:szCs w:val="20"/>
        </w:rPr>
        <w:t xml:space="preserve"> настоящий</w:t>
      </w:r>
      <w:r w:rsidR="000D6CD8" w:rsidRPr="006B5D11">
        <w:rPr>
          <w:sz w:val="20"/>
          <w:szCs w:val="20"/>
        </w:rPr>
        <w:t xml:space="preserve"> договор о нижеследующем:</w:t>
      </w:r>
    </w:p>
    <w:p w:rsidR="000D6CD8" w:rsidRPr="004F2558" w:rsidRDefault="000D6CD8" w:rsidP="001C0340">
      <w:pPr>
        <w:shd w:val="clear" w:color="auto" w:fill="D9D9D9" w:themeFill="background1" w:themeFillShade="D9"/>
        <w:jc w:val="center"/>
        <w:rPr>
          <w:b/>
          <w:sz w:val="20"/>
          <w:szCs w:val="20"/>
        </w:rPr>
      </w:pPr>
      <w:r w:rsidRPr="004F2558">
        <w:rPr>
          <w:b/>
          <w:sz w:val="20"/>
          <w:szCs w:val="20"/>
        </w:rPr>
        <w:t>1.</w:t>
      </w:r>
      <w:r w:rsidR="008B067C" w:rsidRPr="004F2558">
        <w:rPr>
          <w:b/>
          <w:sz w:val="20"/>
          <w:szCs w:val="20"/>
        </w:rPr>
        <w:t xml:space="preserve"> ПРЕДМЕТ</w:t>
      </w:r>
      <w:r w:rsidRPr="004F2558">
        <w:rPr>
          <w:b/>
          <w:sz w:val="20"/>
          <w:szCs w:val="20"/>
        </w:rPr>
        <w:t xml:space="preserve"> ДОГОВОРА</w:t>
      </w:r>
    </w:p>
    <w:p w:rsidR="000D6CD8" w:rsidRPr="004F2558" w:rsidRDefault="00C15657" w:rsidP="00EF3FDE">
      <w:pPr>
        <w:ind w:firstLine="708"/>
        <w:jc w:val="both"/>
        <w:rPr>
          <w:sz w:val="20"/>
          <w:szCs w:val="20"/>
        </w:rPr>
      </w:pPr>
      <w:r w:rsidRPr="004F2558">
        <w:rPr>
          <w:sz w:val="20"/>
          <w:szCs w:val="20"/>
        </w:rPr>
        <w:t>1.1.</w:t>
      </w:r>
      <w:r w:rsidR="0067663A" w:rsidRPr="004F2558">
        <w:rPr>
          <w:sz w:val="20"/>
          <w:szCs w:val="20"/>
        </w:rPr>
        <w:t xml:space="preserve"> В соответствии с условиями настоящего договора </w:t>
      </w:r>
      <w:r w:rsidRPr="004F2558">
        <w:rPr>
          <w:sz w:val="20"/>
          <w:szCs w:val="20"/>
        </w:rPr>
        <w:t>Заказчик поручает</w:t>
      </w:r>
      <w:r w:rsidR="00D72A2A" w:rsidRPr="004F2558">
        <w:rPr>
          <w:sz w:val="20"/>
          <w:szCs w:val="20"/>
        </w:rPr>
        <w:t xml:space="preserve"> </w:t>
      </w:r>
      <w:r w:rsidR="0067663A" w:rsidRPr="004F2558">
        <w:rPr>
          <w:sz w:val="20"/>
          <w:szCs w:val="20"/>
        </w:rPr>
        <w:t xml:space="preserve">Исполнителю </w:t>
      </w:r>
      <w:r w:rsidR="008F3049" w:rsidRPr="004F2558">
        <w:rPr>
          <w:sz w:val="20"/>
          <w:szCs w:val="20"/>
        </w:rPr>
        <w:t xml:space="preserve">провести </w:t>
      </w:r>
      <w:sdt>
        <w:sdtPr>
          <w:rPr>
            <w:sz w:val="20"/>
            <w:szCs w:val="20"/>
          </w:rPr>
          <w:id w:val="1175302491"/>
          <w:placeholder>
            <w:docPart w:val="DefaultPlaceholder_-1854013440"/>
          </w:placeholder>
        </w:sdtPr>
        <w:sdtEndPr/>
        <w:sdtContent>
          <w:r w:rsidR="00BB02AA" w:rsidRPr="004F2558">
            <w:rPr>
              <w:sz w:val="20"/>
              <w:szCs w:val="20"/>
            </w:rPr>
            <w:t>техническое обслуживание и ремонт</w:t>
          </w:r>
        </w:sdtContent>
      </w:sdt>
      <w:r w:rsidR="00BB02AA" w:rsidRPr="004F2558">
        <w:rPr>
          <w:sz w:val="20"/>
          <w:szCs w:val="20"/>
        </w:rPr>
        <w:t xml:space="preserve"> </w:t>
      </w:r>
      <w:r w:rsidR="000D6CD8" w:rsidRPr="004F2558">
        <w:rPr>
          <w:sz w:val="20"/>
          <w:szCs w:val="20"/>
        </w:rPr>
        <w:t>авто</w:t>
      </w:r>
      <w:r w:rsidR="00BB02AA" w:rsidRPr="004F2558">
        <w:rPr>
          <w:sz w:val="20"/>
          <w:szCs w:val="20"/>
        </w:rPr>
        <w:t>транспортных средств</w:t>
      </w:r>
      <w:r w:rsidRPr="004F2558">
        <w:rPr>
          <w:sz w:val="20"/>
          <w:szCs w:val="20"/>
        </w:rPr>
        <w:t xml:space="preserve"> </w:t>
      </w:r>
      <w:r w:rsidR="000D6CD8" w:rsidRPr="004F2558">
        <w:rPr>
          <w:sz w:val="20"/>
          <w:szCs w:val="20"/>
        </w:rPr>
        <w:t>своими силами</w:t>
      </w:r>
      <w:r w:rsidR="00D47A70" w:rsidRPr="004F2558">
        <w:rPr>
          <w:sz w:val="20"/>
          <w:szCs w:val="20"/>
        </w:rPr>
        <w:t>,</w:t>
      </w:r>
      <w:r w:rsidR="000D6CD8" w:rsidRPr="004F2558">
        <w:rPr>
          <w:sz w:val="20"/>
          <w:szCs w:val="20"/>
        </w:rPr>
        <w:t xml:space="preserve"> средствами</w:t>
      </w:r>
      <w:r w:rsidR="00D47A70" w:rsidRPr="004F2558">
        <w:rPr>
          <w:sz w:val="20"/>
          <w:szCs w:val="20"/>
        </w:rPr>
        <w:t xml:space="preserve"> и запасными </w:t>
      </w:r>
      <w:proofErr w:type="gramStart"/>
      <w:r w:rsidR="00D47A70" w:rsidRPr="004F2558">
        <w:rPr>
          <w:sz w:val="20"/>
          <w:szCs w:val="20"/>
        </w:rPr>
        <w:t xml:space="preserve">частями </w:t>
      </w:r>
      <w:r w:rsidR="000D6CD8" w:rsidRPr="004F2558">
        <w:rPr>
          <w:sz w:val="20"/>
          <w:szCs w:val="20"/>
        </w:rPr>
        <w:t xml:space="preserve"> в</w:t>
      </w:r>
      <w:proofErr w:type="gramEnd"/>
      <w:r w:rsidR="000D6CD8" w:rsidRPr="004F2558">
        <w:rPr>
          <w:sz w:val="20"/>
          <w:szCs w:val="20"/>
        </w:rPr>
        <w:t xml:space="preserve"> соо</w:t>
      </w:r>
      <w:r w:rsidR="00D72A2A" w:rsidRPr="004F2558">
        <w:rPr>
          <w:sz w:val="20"/>
          <w:szCs w:val="20"/>
        </w:rPr>
        <w:t xml:space="preserve">тветствии с заявками Заказчика, </w:t>
      </w:r>
      <w:r w:rsidR="000D6CD8" w:rsidRPr="004F2558">
        <w:rPr>
          <w:sz w:val="20"/>
          <w:szCs w:val="20"/>
        </w:rPr>
        <w:t>а Заказчик обязуется</w:t>
      </w:r>
      <w:r w:rsidR="00D72A2A" w:rsidRPr="004F2558">
        <w:rPr>
          <w:sz w:val="20"/>
          <w:szCs w:val="20"/>
        </w:rPr>
        <w:t xml:space="preserve"> своевременно </w:t>
      </w:r>
      <w:r w:rsidR="0067663A" w:rsidRPr="004F2558">
        <w:rPr>
          <w:sz w:val="20"/>
          <w:szCs w:val="20"/>
        </w:rPr>
        <w:t>принять</w:t>
      </w:r>
      <w:r w:rsidR="00F94356" w:rsidRPr="004F2558">
        <w:rPr>
          <w:sz w:val="20"/>
          <w:szCs w:val="20"/>
        </w:rPr>
        <w:t xml:space="preserve"> и</w:t>
      </w:r>
      <w:r w:rsidR="000D6CD8" w:rsidRPr="004F2558">
        <w:rPr>
          <w:sz w:val="20"/>
          <w:szCs w:val="20"/>
        </w:rPr>
        <w:t xml:space="preserve"> оплатить выполненные работы</w:t>
      </w:r>
      <w:r w:rsidR="00F94356" w:rsidRPr="004F2558">
        <w:rPr>
          <w:sz w:val="20"/>
          <w:szCs w:val="20"/>
        </w:rPr>
        <w:t>, оказанные услуги.</w:t>
      </w:r>
    </w:p>
    <w:p w:rsidR="00F94356" w:rsidRPr="004F2558" w:rsidRDefault="00F94356" w:rsidP="00F94356">
      <w:pPr>
        <w:ind w:firstLine="708"/>
        <w:jc w:val="both"/>
        <w:rPr>
          <w:sz w:val="20"/>
          <w:szCs w:val="20"/>
        </w:rPr>
      </w:pPr>
      <w:r w:rsidRPr="004F2558">
        <w:rPr>
          <w:sz w:val="20"/>
          <w:szCs w:val="20"/>
        </w:rPr>
        <w:t xml:space="preserve">1.2. Прием </w:t>
      </w:r>
      <w:r w:rsidR="00D72A2A" w:rsidRPr="004F2558">
        <w:rPr>
          <w:sz w:val="20"/>
          <w:szCs w:val="20"/>
        </w:rPr>
        <w:t>автомобиля</w:t>
      </w:r>
      <w:r w:rsidRPr="004F2558">
        <w:rPr>
          <w:sz w:val="20"/>
          <w:szCs w:val="20"/>
        </w:rPr>
        <w:t xml:space="preserve"> Исполнителем от Заказчика производится по заказ-наряду</w:t>
      </w:r>
      <w:r w:rsidR="00317319" w:rsidRPr="004F2558">
        <w:rPr>
          <w:sz w:val="20"/>
          <w:szCs w:val="20"/>
        </w:rPr>
        <w:t>, являющимся приложением к настоящему договору</w:t>
      </w:r>
      <w:r w:rsidR="004417AD" w:rsidRPr="004F2558">
        <w:rPr>
          <w:sz w:val="20"/>
          <w:szCs w:val="20"/>
        </w:rPr>
        <w:t xml:space="preserve"> и конкретизирующим взаимодействие сторон при исполнении обязательств по настоящему договору. Заказ-наряд подписывает лицо, уполномоченное на </w:t>
      </w:r>
      <w:r w:rsidR="00DC5CDB" w:rsidRPr="004F2558">
        <w:rPr>
          <w:sz w:val="20"/>
          <w:szCs w:val="20"/>
        </w:rPr>
        <w:t xml:space="preserve">сдачу и (или) </w:t>
      </w:r>
      <w:r w:rsidR="004417AD" w:rsidRPr="004F2558">
        <w:rPr>
          <w:sz w:val="20"/>
          <w:szCs w:val="20"/>
        </w:rPr>
        <w:t>приемку работ по настоящему договору в соответствии с п.2.2.1. договора</w:t>
      </w:r>
      <w:r w:rsidRPr="004F2558">
        <w:rPr>
          <w:sz w:val="20"/>
          <w:szCs w:val="20"/>
        </w:rPr>
        <w:t>.</w:t>
      </w:r>
      <w:r w:rsidR="006D7280" w:rsidRPr="004F2558">
        <w:rPr>
          <w:sz w:val="20"/>
          <w:szCs w:val="20"/>
        </w:rPr>
        <w:t xml:space="preserve"> </w:t>
      </w:r>
      <w:r w:rsidR="004417AD" w:rsidRPr="004F2558">
        <w:rPr>
          <w:sz w:val="20"/>
          <w:szCs w:val="20"/>
        </w:rPr>
        <w:t>Подписывая настоящий договор, Заказчик выражает свое</w:t>
      </w:r>
      <w:r w:rsidR="00A82E5E" w:rsidRPr="004F2558">
        <w:rPr>
          <w:sz w:val="20"/>
          <w:szCs w:val="20"/>
        </w:rPr>
        <w:t xml:space="preserve"> безоговорочное</w:t>
      </w:r>
      <w:r w:rsidR="004417AD" w:rsidRPr="004F2558">
        <w:rPr>
          <w:sz w:val="20"/>
          <w:szCs w:val="20"/>
        </w:rPr>
        <w:t xml:space="preserve"> согласие с условиями з</w:t>
      </w:r>
      <w:r w:rsidR="00A82E5E" w:rsidRPr="004F2558">
        <w:rPr>
          <w:sz w:val="20"/>
          <w:szCs w:val="20"/>
        </w:rPr>
        <w:t>аказ-наряда и приложений к нему.</w:t>
      </w:r>
    </w:p>
    <w:p w:rsidR="001A4BC8" w:rsidRPr="004F2558" w:rsidRDefault="001A4BC8" w:rsidP="001C0340">
      <w:pPr>
        <w:shd w:val="clear" w:color="auto" w:fill="D9D9D9" w:themeFill="background1" w:themeFillShade="D9"/>
        <w:jc w:val="center"/>
        <w:rPr>
          <w:b/>
          <w:sz w:val="20"/>
          <w:szCs w:val="20"/>
        </w:rPr>
      </w:pPr>
      <w:r w:rsidRPr="004F2558">
        <w:rPr>
          <w:b/>
          <w:sz w:val="20"/>
          <w:szCs w:val="20"/>
        </w:rPr>
        <w:t>2.</w:t>
      </w:r>
      <w:r w:rsidR="008B067C" w:rsidRPr="004F2558">
        <w:rPr>
          <w:b/>
          <w:sz w:val="20"/>
          <w:szCs w:val="20"/>
        </w:rPr>
        <w:t xml:space="preserve"> ОБЯЗАННОСТИ</w:t>
      </w:r>
      <w:r w:rsidRPr="004F2558">
        <w:rPr>
          <w:b/>
          <w:sz w:val="20"/>
          <w:szCs w:val="20"/>
        </w:rPr>
        <w:t xml:space="preserve"> СТОРОН</w:t>
      </w:r>
    </w:p>
    <w:p w:rsidR="001A4BC8" w:rsidRPr="004F2558" w:rsidRDefault="001A4BC8" w:rsidP="00EF3FDE">
      <w:pPr>
        <w:ind w:firstLine="708"/>
        <w:jc w:val="both"/>
        <w:rPr>
          <w:sz w:val="20"/>
          <w:szCs w:val="20"/>
        </w:rPr>
      </w:pPr>
      <w:r w:rsidRPr="004F2558">
        <w:rPr>
          <w:b/>
          <w:sz w:val="20"/>
          <w:szCs w:val="20"/>
        </w:rPr>
        <w:t>2.1.</w:t>
      </w:r>
      <w:r w:rsidR="00176960" w:rsidRPr="004F2558">
        <w:rPr>
          <w:b/>
          <w:sz w:val="20"/>
          <w:szCs w:val="20"/>
        </w:rPr>
        <w:t xml:space="preserve"> </w:t>
      </w:r>
      <w:r w:rsidRPr="004F2558">
        <w:rPr>
          <w:b/>
          <w:sz w:val="20"/>
          <w:szCs w:val="20"/>
        </w:rPr>
        <w:t>Исполнитель обязуется</w:t>
      </w:r>
      <w:r w:rsidRPr="004F2558">
        <w:rPr>
          <w:sz w:val="20"/>
          <w:szCs w:val="20"/>
        </w:rPr>
        <w:t>:</w:t>
      </w:r>
    </w:p>
    <w:p w:rsidR="005525F6" w:rsidRPr="004F2558" w:rsidRDefault="001A4BC8" w:rsidP="00EF3FDE">
      <w:pPr>
        <w:ind w:firstLine="708"/>
        <w:jc w:val="both"/>
        <w:rPr>
          <w:sz w:val="20"/>
          <w:szCs w:val="20"/>
        </w:rPr>
      </w:pPr>
      <w:r w:rsidRPr="004F2558">
        <w:rPr>
          <w:sz w:val="20"/>
          <w:szCs w:val="20"/>
        </w:rPr>
        <w:t>2.1.1</w:t>
      </w:r>
      <w:r w:rsidR="002C292C" w:rsidRPr="004F2558">
        <w:rPr>
          <w:sz w:val="20"/>
          <w:szCs w:val="20"/>
        </w:rPr>
        <w:t xml:space="preserve">. </w:t>
      </w:r>
      <w:r w:rsidR="005525F6" w:rsidRPr="004F2558">
        <w:rPr>
          <w:sz w:val="20"/>
          <w:szCs w:val="20"/>
        </w:rPr>
        <w:t xml:space="preserve"> На основании заявки Заказчика</w:t>
      </w:r>
      <w:r w:rsidR="002C292C" w:rsidRPr="004F2558">
        <w:rPr>
          <w:sz w:val="20"/>
          <w:szCs w:val="20"/>
        </w:rPr>
        <w:t xml:space="preserve">, </w:t>
      </w:r>
      <w:r w:rsidR="00E57D38" w:rsidRPr="004F2558">
        <w:rPr>
          <w:sz w:val="20"/>
          <w:szCs w:val="20"/>
        </w:rPr>
        <w:t>с</w:t>
      </w:r>
      <w:r w:rsidRPr="004F2558">
        <w:rPr>
          <w:sz w:val="20"/>
          <w:szCs w:val="20"/>
        </w:rPr>
        <w:t>воими силами</w:t>
      </w:r>
      <w:r w:rsidR="002C292C" w:rsidRPr="004F2558">
        <w:rPr>
          <w:sz w:val="20"/>
          <w:szCs w:val="20"/>
        </w:rPr>
        <w:t>,</w:t>
      </w:r>
      <w:r w:rsidR="00D44DC1" w:rsidRPr="004F2558">
        <w:rPr>
          <w:sz w:val="20"/>
          <w:szCs w:val="20"/>
        </w:rPr>
        <w:t xml:space="preserve"> </w:t>
      </w:r>
      <w:r w:rsidR="002C292C" w:rsidRPr="004F2558">
        <w:rPr>
          <w:sz w:val="20"/>
          <w:szCs w:val="20"/>
        </w:rPr>
        <w:t xml:space="preserve">техническими </w:t>
      </w:r>
      <w:r w:rsidRPr="004F2558">
        <w:rPr>
          <w:sz w:val="20"/>
          <w:szCs w:val="20"/>
        </w:rPr>
        <w:t>средствами</w:t>
      </w:r>
      <w:r w:rsidR="002C292C" w:rsidRPr="004F2558">
        <w:rPr>
          <w:sz w:val="20"/>
          <w:szCs w:val="20"/>
        </w:rPr>
        <w:t xml:space="preserve"> и запасными частями, </w:t>
      </w:r>
      <w:r w:rsidRPr="004F2558">
        <w:rPr>
          <w:sz w:val="20"/>
          <w:szCs w:val="20"/>
        </w:rPr>
        <w:t>выполн</w:t>
      </w:r>
      <w:r w:rsidR="005525F6" w:rsidRPr="004F2558">
        <w:rPr>
          <w:sz w:val="20"/>
          <w:szCs w:val="20"/>
        </w:rPr>
        <w:t>и</w:t>
      </w:r>
      <w:r w:rsidRPr="004F2558">
        <w:rPr>
          <w:sz w:val="20"/>
          <w:szCs w:val="20"/>
        </w:rPr>
        <w:t>ть работы</w:t>
      </w:r>
      <w:r w:rsidR="002C292C" w:rsidRPr="004F2558">
        <w:rPr>
          <w:sz w:val="20"/>
          <w:szCs w:val="20"/>
        </w:rPr>
        <w:t xml:space="preserve">, оказать услуги </w:t>
      </w:r>
      <w:r w:rsidR="006C1F37" w:rsidRPr="004F2558">
        <w:rPr>
          <w:sz w:val="20"/>
          <w:szCs w:val="20"/>
        </w:rPr>
        <w:t xml:space="preserve">по </w:t>
      </w:r>
      <w:r w:rsidRPr="004F2558">
        <w:rPr>
          <w:sz w:val="20"/>
          <w:szCs w:val="20"/>
        </w:rPr>
        <w:t xml:space="preserve">техническому обслуживанию </w:t>
      </w:r>
      <w:r w:rsidR="0061102D" w:rsidRPr="004F2558">
        <w:rPr>
          <w:sz w:val="20"/>
          <w:szCs w:val="20"/>
        </w:rPr>
        <w:t xml:space="preserve">и ремонту </w:t>
      </w:r>
      <w:r w:rsidRPr="004F2558">
        <w:rPr>
          <w:sz w:val="20"/>
          <w:szCs w:val="20"/>
        </w:rPr>
        <w:t>автомобилей</w:t>
      </w:r>
      <w:r w:rsidR="002C292C" w:rsidRPr="004F2558">
        <w:rPr>
          <w:sz w:val="20"/>
          <w:szCs w:val="20"/>
        </w:rPr>
        <w:t xml:space="preserve"> Заказчика, согласно прилагаемого Заказчиком списка трансп</w:t>
      </w:r>
      <w:r w:rsidR="00EE647A" w:rsidRPr="004F2558">
        <w:rPr>
          <w:sz w:val="20"/>
          <w:szCs w:val="20"/>
        </w:rPr>
        <w:t>ортных средств</w:t>
      </w:r>
      <w:r w:rsidR="000928F6" w:rsidRPr="004F2558">
        <w:rPr>
          <w:sz w:val="20"/>
          <w:szCs w:val="20"/>
        </w:rPr>
        <w:t xml:space="preserve"> (при его наличии).</w:t>
      </w:r>
    </w:p>
    <w:p w:rsidR="005525F6" w:rsidRPr="004F2558" w:rsidRDefault="001A4BC8" w:rsidP="00EF3FDE">
      <w:pPr>
        <w:ind w:firstLine="708"/>
        <w:jc w:val="both"/>
        <w:rPr>
          <w:sz w:val="20"/>
          <w:szCs w:val="20"/>
        </w:rPr>
      </w:pPr>
      <w:r w:rsidRPr="004F2558">
        <w:rPr>
          <w:sz w:val="20"/>
          <w:szCs w:val="20"/>
        </w:rPr>
        <w:t>2.1.2.</w:t>
      </w:r>
      <w:r w:rsidR="00D44DC1" w:rsidRPr="004F2558">
        <w:rPr>
          <w:sz w:val="20"/>
          <w:szCs w:val="20"/>
        </w:rPr>
        <w:t xml:space="preserve"> Немедленно </w:t>
      </w:r>
      <w:r w:rsidR="00BE199B" w:rsidRPr="004F2558">
        <w:rPr>
          <w:sz w:val="20"/>
          <w:szCs w:val="20"/>
        </w:rPr>
        <w:t xml:space="preserve">извещать Заказчика о возникновении </w:t>
      </w:r>
      <w:r w:rsidRPr="004F2558">
        <w:rPr>
          <w:sz w:val="20"/>
          <w:szCs w:val="20"/>
        </w:rPr>
        <w:t xml:space="preserve">обстоятельств, </w:t>
      </w:r>
      <w:r w:rsidR="00BE199B" w:rsidRPr="004F2558">
        <w:rPr>
          <w:sz w:val="20"/>
          <w:szCs w:val="20"/>
        </w:rPr>
        <w:t>препятствующих выполнени</w:t>
      </w:r>
      <w:r w:rsidR="002828A4" w:rsidRPr="004F2558">
        <w:rPr>
          <w:sz w:val="20"/>
          <w:szCs w:val="20"/>
        </w:rPr>
        <w:t>ю</w:t>
      </w:r>
      <w:r w:rsidR="00BE199B" w:rsidRPr="004F2558">
        <w:rPr>
          <w:sz w:val="20"/>
          <w:szCs w:val="20"/>
        </w:rPr>
        <w:t xml:space="preserve"> рабо</w:t>
      </w:r>
      <w:r w:rsidR="00D72A2A" w:rsidRPr="004F2558">
        <w:rPr>
          <w:sz w:val="20"/>
          <w:szCs w:val="20"/>
        </w:rPr>
        <w:t xml:space="preserve">т в оговоренные сторонами сроки </w:t>
      </w:r>
      <w:r w:rsidRPr="004F2558">
        <w:rPr>
          <w:sz w:val="20"/>
          <w:szCs w:val="20"/>
        </w:rPr>
        <w:t xml:space="preserve">или делающих </w:t>
      </w:r>
      <w:r w:rsidR="002828A4" w:rsidRPr="004F2558">
        <w:rPr>
          <w:sz w:val="20"/>
          <w:szCs w:val="20"/>
        </w:rPr>
        <w:t>технически не</w:t>
      </w:r>
      <w:r w:rsidR="00BE199B" w:rsidRPr="004F2558">
        <w:rPr>
          <w:sz w:val="20"/>
          <w:szCs w:val="20"/>
        </w:rPr>
        <w:t xml:space="preserve">возможным </w:t>
      </w:r>
      <w:r w:rsidRPr="004F2558">
        <w:rPr>
          <w:sz w:val="20"/>
          <w:szCs w:val="20"/>
        </w:rPr>
        <w:t>дальнейшее продолжение работ</w:t>
      </w:r>
      <w:r w:rsidR="005525F6" w:rsidRPr="004F2558">
        <w:rPr>
          <w:sz w:val="20"/>
          <w:szCs w:val="20"/>
        </w:rPr>
        <w:t xml:space="preserve">. </w:t>
      </w:r>
      <w:r w:rsidR="00317319" w:rsidRPr="004F2558">
        <w:rPr>
          <w:sz w:val="20"/>
          <w:szCs w:val="20"/>
        </w:rPr>
        <w:t>Приостановить работы (услуги) до получения указаний Заказчика, если в процессе проведения работ (оказания услуг) обнаруж</w:t>
      </w:r>
      <w:r w:rsidR="002828A4" w:rsidRPr="004F2558">
        <w:rPr>
          <w:sz w:val="20"/>
          <w:szCs w:val="20"/>
        </w:rPr>
        <w:t>а</w:t>
      </w:r>
      <w:r w:rsidR="00317319" w:rsidRPr="004F2558">
        <w:rPr>
          <w:sz w:val="20"/>
          <w:szCs w:val="20"/>
        </w:rPr>
        <w:t>тся неисправност</w:t>
      </w:r>
      <w:r w:rsidR="002828A4" w:rsidRPr="004F2558">
        <w:rPr>
          <w:sz w:val="20"/>
          <w:szCs w:val="20"/>
        </w:rPr>
        <w:t>и</w:t>
      </w:r>
      <w:r w:rsidR="00317319" w:rsidRPr="004F2558">
        <w:rPr>
          <w:sz w:val="20"/>
          <w:szCs w:val="20"/>
        </w:rPr>
        <w:t>, устранение котор</w:t>
      </w:r>
      <w:r w:rsidR="002828A4" w:rsidRPr="004F2558">
        <w:rPr>
          <w:sz w:val="20"/>
          <w:szCs w:val="20"/>
        </w:rPr>
        <w:t>ых</w:t>
      </w:r>
      <w:r w:rsidR="00317319" w:rsidRPr="004F2558">
        <w:rPr>
          <w:sz w:val="20"/>
          <w:szCs w:val="20"/>
        </w:rPr>
        <w:t xml:space="preserve"> не предусмотрено </w:t>
      </w:r>
      <w:r w:rsidR="002828A4" w:rsidRPr="004F2558">
        <w:rPr>
          <w:sz w:val="20"/>
          <w:szCs w:val="20"/>
        </w:rPr>
        <w:t>з</w:t>
      </w:r>
      <w:r w:rsidR="00317319" w:rsidRPr="004F2558">
        <w:rPr>
          <w:sz w:val="20"/>
          <w:szCs w:val="20"/>
        </w:rPr>
        <w:t>аяв</w:t>
      </w:r>
      <w:r w:rsidR="00176960" w:rsidRPr="004F2558">
        <w:rPr>
          <w:sz w:val="20"/>
          <w:szCs w:val="20"/>
        </w:rPr>
        <w:t>кой и (или) неустранение которых</w:t>
      </w:r>
      <w:r w:rsidR="00317319" w:rsidRPr="004F2558">
        <w:rPr>
          <w:sz w:val="20"/>
          <w:szCs w:val="20"/>
        </w:rPr>
        <w:t xml:space="preserve"> затрудняет или делает невозможным/нецелесообразным продолжение</w:t>
      </w:r>
      <w:r w:rsidR="002828A4" w:rsidRPr="004F2558">
        <w:rPr>
          <w:sz w:val="20"/>
          <w:szCs w:val="20"/>
        </w:rPr>
        <w:t xml:space="preserve"> выполения</w:t>
      </w:r>
      <w:r w:rsidR="00317319" w:rsidRPr="004F2558">
        <w:rPr>
          <w:sz w:val="20"/>
          <w:szCs w:val="20"/>
        </w:rPr>
        <w:t xml:space="preserve"> работ (услуг), а также может повлиять на качество, стоимость и сроки производимых работ (оказываемых услуг). Срок </w:t>
      </w:r>
      <w:r w:rsidR="00176960" w:rsidRPr="004F2558">
        <w:rPr>
          <w:sz w:val="20"/>
          <w:szCs w:val="20"/>
        </w:rPr>
        <w:t>выполнения работ (</w:t>
      </w:r>
      <w:r w:rsidR="00317319" w:rsidRPr="004F2558">
        <w:rPr>
          <w:sz w:val="20"/>
          <w:szCs w:val="20"/>
        </w:rPr>
        <w:t>оказания услу</w:t>
      </w:r>
      <w:r w:rsidR="00176960" w:rsidRPr="004F2558">
        <w:rPr>
          <w:sz w:val="20"/>
          <w:szCs w:val="20"/>
        </w:rPr>
        <w:t>г)</w:t>
      </w:r>
      <w:r w:rsidR="00317319" w:rsidRPr="004F2558">
        <w:rPr>
          <w:sz w:val="20"/>
          <w:szCs w:val="20"/>
        </w:rPr>
        <w:t xml:space="preserve"> по техническому обслуживанию и ремонту в данном случае может быть увеличен на период согла</w:t>
      </w:r>
      <w:r w:rsidR="002828A4" w:rsidRPr="004F2558">
        <w:rPr>
          <w:sz w:val="20"/>
          <w:szCs w:val="20"/>
        </w:rPr>
        <w:t>сования Заказчиком данных работ.</w:t>
      </w:r>
    </w:p>
    <w:p w:rsidR="005525F6" w:rsidRPr="004F2558" w:rsidRDefault="001A4BC8" w:rsidP="00EF3FDE">
      <w:pPr>
        <w:ind w:firstLine="708"/>
        <w:jc w:val="both"/>
        <w:rPr>
          <w:sz w:val="20"/>
          <w:szCs w:val="20"/>
        </w:rPr>
      </w:pPr>
      <w:r w:rsidRPr="004F2558">
        <w:rPr>
          <w:sz w:val="20"/>
          <w:szCs w:val="20"/>
        </w:rPr>
        <w:t>2.1.3.</w:t>
      </w:r>
      <w:r w:rsidR="005525F6" w:rsidRPr="004F2558">
        <w:rPr>
          <w:sz w:val="20"/>
          <w:szCs w:val="20"/>
        </w:rPr>
        <w:t xml:space="preserve"> Выполнять техническое обслуживание и ремонт </w:t>
      </w:r>
      <w:r w:rsidR="008B067C" w:rsidRPr="004F2558">
        <w:rPr>
          <w:sz w:val="20"/>
          <w:szCs w:val="20"/>
        </w:rPr>
        <w:t>автомобилей в</w:t>
      </w:r>
      <w:r w:rsidR="005525F6" w:rsidRPr="004F2558">
        <w:rPr>
          <w:sz w:val="20"/>
          <w:szCs w:val="20"/>
        </w:rPr>
        <w:t xml:space="preserve"> </w:t>
      </w:r>
      <w:r w:rsidR="00D44DC1" w:rsidRPr="004F2558">
        <w:rPr>
          <w:sz w:val="20"/>
          <w:szCs w:val="20"/>
        </w:rPr>
        <w:t>согласованные</w:t>
      </w:r>
      <w:r w:rsidR="005525F6" w:rsidRPr="004F2558">
        <w:rPr>
          <w:sz w:val="20"/>
          <w:szCs w:val="20"/>
        </w:rPr>
        <w:t xml:space="preserve"> </w:t>
      </w:r>
      <w:r w:rsidR="00D44DC1" w:rsidRPr="004F2558">
        <w:rPr>
          <w:sz w:val="20"/>
          <w:szCs w:val="20"/>
        </w:rPr>
        <w:t>в заказ-наряде</w:t>
      </w:r>
      <w:r w:rsidR="005525F6" w:rsidRPr="004F2558">
        <w:rPr>
          <w:sz w:val="20"/>
          <w:szCs w:val="20"/>
        </w:rPr>
        <w:t xml:space="preserve"> сроки. </w:t>
      </w:r>
      <w:r w:rsidRPr="004F2558">
        <w:rPr>
          <w:sz w:val="20"/>
          <w:szCs w:val="20"/>
        </w:rPr>
        <w:t>Безвозмездно устранять по требованию Заказчика</w:t>
      </w:r>
      <w:r w:rsidR="00DC5ECA" w:rsidRPr="004F2558">
        <w:rPr>
          <w:sz w:val="20"/>
          <w:szCs w:val="20"/>
        </w:rPr>
        <w:t xml:space="preserve"> </w:t>
      </w:r>
      <w:r w:rsidR="005525F6" w:rsidRPr="004F2558">
        <w:rPr>
          <w:sz w:val="20"/>
          <w:szCs w:val="20"/>
        </w:rPr>
        <w:t>недостатки</w:t>
      </w:r>
      <w:r w:rsidR="00DC5ECA" w:rsidRPr="004F2558">
        <w:rPr>
          <w:sz w:val="20"/>
          <w:szCs w:val="20"/>
        </w:rPr>
        <w:t>,</w:t>
      </w:r>
      <w:r w:rsidR="00D44DC1" w:rsidRPr="004F2558">
        <w:rPr>
          <w:sz w:val="20"/>
          <w:szCs w:val="20"/>
        </w:rPr>
        <w:t xml:space="preserve"> </w:t>
      </w:r>
      <w:r w:rsidR="005525F6" w:rsidRPr="004F2558">
        <w:rPr>
          <w:sz w:val="20"/>
          <w:szCs w:val="20"/>
        </w:rPr>
        <w:t xml:space="preserve">выявленные при принятии </w:t>
      </w:r>
      <w:r w:rsidR="00176960" w:rsidRPr="004F2558">
        <w:rPr>
          <w:sz w:val="20"/>
          <w:szCs w:val="20"/>
        </w:rPr>
        <w:t>работ</w:t>
      </w:r>
      <w:r w:rsidR="005525F6" w:rsidRPr="004F2558">
        <w:rPr>
          <w:sz w:val="20"/>
          <w:szCs w:val="20"/>
        </w:rPr>
        <w:t xml:space="preserve"> Заказчиком</w:t>
      </w:r>
      <w:r w:rsidR="00176960" w:rsidRPr="004F2558">
        <w:rPr>
          <w:sz w:val="20"/>
          <w:szCs w:val="20"/>
        </w:rPr>
        <w:t xml:space="preserve"> или</w:t>
      </w:r>
      <w:r w:rsidR="005525F6" w:rsidRPr="004F2558">
        <w:rPr>
          <w:sz w:val="20"/>
          <w:szCs w:val="20"/>
        </w:rPr>
        <w:t xml:space="preserve"> </w:t>
      </w:r>
      <w:r w:rsidR="008B067C" w:rsidRPr="004F2558">
        <w:rPr>
          <w:sz w:val="20"/>
          <w:szCs w:val="20"/>
        </w:rPr>
        <w:t>после их</w:t>
      </w:r>
      <w:r w:rsidR="005525F6" w:rsidRPr="004F2558">
        <w:rPr>
          <w:sz w:val="20"/>
          <w:szCs w:val="20"/>
        </w:rPr>
        <w:t xml:space="preserve"> </w:t>
      </w:r>
      <w:r w:rsidR="00176960" w:rsidRPr="004F2558">
        <w:rPr>
          <w:sz w:val="20"/>
          <w:szCs w:val="20"/>
        </w:rPr>
        <w:t>принятия в течении гарантийного срока в соответствии с п.2.1.5. договора</w:t>
      </w:r>
      <w:r w:rsidR="005525F6" w:rsidRPr="004F2558">
        <w:rPr>
          <w:sz w:val="20"/>
          <w:szCs w:val="20"/>
        </w:rPr>
        <w:t>.</w:t>
      </w:r>
    </w:p>
    <w:p w:rsidR="004F2558" w:rsidRPr="004F2558" w:rsidRDefault="004F2558" w:rsidP="00EF3FDE">
      <w:pPr>
        <w:ind w:firstLine="708"/>
        <w:jc w:val="both"/>
        <w:rPr>
          <w:sz w:val="20"/>
          <w:szCs w:val="20"/>
        </w:rPr>
      </w:pPr>
      <w:r w:rsidRPr="004F2558">
        <w:rPr>
          <w:sz w:val="20"/>
          <w:szCs w:val="20"/>
        </w:rPr>
        <w:t>Исполнитель не несет ответственность за нарушение срока выполнения работ в том случае, если просрочка возникла по независящим от него причинам и вина Исполнителя в просрочке отсутствует.</w:t>
      </w:r>
    </w:p>
    <w:p w:rsidR="00F54C4B" w:rsidRPr="004F2558" w:rsidRDefault="00F54C4B" w:rsidP="00EF3FDE">
      <w:pPr>
        <w:ind w:firstLine="708"/>
        <w:jc w:val="both"/>
        <w:rPr>
          <w:sz w:val="20"/>
          <w:szCs w:val="20"/>
        </w:rPr>
      </w:pPr>
      <w:r w:rsidRPr="004F2558">
        <w:rPr>
          <w:sz w:val="20"/>
          <w:szCs w:val="20"/>
        </w:rPr>
        <w:t>2.1.4.</w:t>
      </w:r>
      <w:r w:rsidR="00176960" w:rsidRPr="004F2558">
        <w:rPr>
          <w:sz w:val="20"/>
          <w:szCs w:val="20"/>
        </w:rPr>
        <w:t xml:space="preserve"> Сдать </w:t>
      </w:r>
      <w:r w:rsidRPr="004F2558">
        <w:rPr>
          <w:sz w:val="20"/>
          <w:szCs w:val="20"/>
        </w:rPr>
        <w:t>результат работ Заказчику по акту выполненных работ.</w:t>
      </w:r>
      <w:r w:rsidR="00D44DC1" w:rsidRPr="004F2558">
        <w:rPr>
          <w:sz w:val="20"/>
          <w:szCs w:val="20"/>
        </w:rPr>
        <w:t xml:space="preserve"> При сдаче результата работ представитель Заказчика обязан предъявить надлежаще оформленную доверенность на подписание документов и приемку автомототранспортного средства.</w:t>
      </w:r>
    </w:p>
    <w:p w:rsidR="00684120" w:rsidRPr="004F2558" w:rsidRDefault="00FA5CDE" w:rsidP="00D72A2A">
      <w:pPr>
        <w:ind w:firstLine="708"/>
        <w:jc w:val="both"/>
        <w:rPr>
          <w:sz w:val="20"/>
          <w:szCs w:val="20"/>
        </w:rPr>
      </w:pPr>
      <w:r w:rsidRPr="004F2558">
        <w:rPr>
          <w:sz w:val="20"/>
          <w:szCs w:val="20"/>
        </w:rPr>
        <w:t>2.1.5.</w:t>
      </w:r>
      <w:r w:rsidR="00176960" w:rsidRPr="004F2558">
        <w:rPr>
          <w:sz w:val="20"/>
          <w:szCs w:val="20"/>
        </w:rPr>
        <w:t xml:space="preserve"> </w:t>
      </w:r>
      <w:r w:rsidRPr="004F2558">
        <w:rPr>
          <w:sz w:val="20"/>
          <w:szCs w:val="20"/>
        </w:rPr>
        <w:t xml:space="preserve">Устранить </w:t>
      </w:r>
      <w:r w:rsidR="00684120" w:rsidRPr="004F2558">
        <w:rPr>
          <w:sz w:val="20"/>
          <w:szCs w:val="20"/>
        </w:rPr>
        <w:t xml:space="preserve">выявленные Заказчиком в гарантийный </w:t>
      </w:r>
      <w:r w:rsidR="00AA2135" w:rsidRPr="004F2558">
        <w:rPr>
          <w:sz w:val="20"/>
          <w:szCs w:val="20"/>
        </w:rPr>
        <w:t>срок</w:t>
      </w:r>
      <w:r w:rsidR="00684120" w:rsidRPr="004F2558">
        <w:rPr>
          <w:sz w:val="20"/>
          <w:szCs w:val="20"/>
        </w:rPr>
        <w:t xml:space="preserve"> неисправности</w:t>
      </w:r>
      <w:r w:rsidR="00D72A2A" w:rsidRPr="004F2558">
        <w:rPr>
          <w:sz w:val="20"/>
          <w:szCs w:val="20"/>
        </w:rPr>
        <w:t xml:space="preserve"> </w:t>
      </w:r>
      <w:r w:rsidR="00684120" w:rsidRPr="004F2558">
        <w:rPr>
          <w:sz w:val="20"/>
          <w:szCs w:val="20"/>
        </w:rPr>
        <w:t>по произведенным работам. Гарант</w:t>
      </w:r>
      <w:r w:rsidR="000B59EB" w:rsidRPr="004F2558">
        <w:rPr>
          <w:sz w:val="20"/>
          <w:szCs w:val="20"/>
        </w:rPr>
        <w:t>ийный срок</w:t>
      </w:r>
      <w:r w:rsidR="00D44DC1" w:rsidRPr="004F2558">
        <w:rPr>
          <w:sz w:val="20"/>
          <w:szCs w:val="20"/>
        </w:rPr>
        <w:t xml:space="preserve"> на выполненные работы</w:t>
      </w:r>
      <w:r w:rsidR="000B59EB" w:rsidRPr="004F2558">
        <w:rPr>
          <w:sz w:val="20"/>
          <w:szCs w:val="20"/>
        </w:rPr>
        <w:t xml:space="preserve"> </w:t>
      </w:r>
      <w:r w:rsidR="003274BB" w:rsidRPr="004F2558">
        <w:rPr>
          <w:sz w:val="20"/>
          <w:szCs w:val="20"/>
        </w:rPr>
        <w:t>указан в заказ-наряде</w:t>
      </w:r>
      <w:r w:rsidR="00684120" w:rsidRPr="004F2558">
        <w:rPr>
          <w:sz w:val="20"/>
          <w:szCs w:val="20"/>
        </w:rPr>
        <w:t xml:space="preserve">. </w:t>
      </w:r>
      <w:r w:rsidR="00D44DC1" w:rsidRPr="004F2558">
        <w:rPr>
          <w:sz w:val="20"/>
          <w:szCs w:val="20"/>
        </w:rPr>
        <w:t>Выявленные Заказчиком недостатки выполненных работ Исполнитель обязан устранить в течение 20 (Двадцати) дней со дня предъявления Заказчиком письменного требования. Неисправности и другие дефекты использованных в ходе выполнения работ Исполнителем запасных частей и материалов не относятся к недостаткам выполненных работ.</w:t>
      </w:r>
    </w:p>
    <w:p w:rsidR="00A82E5E" w:rsidRPr="004F2558" w:rsidRDefault="00A82E5E" w:rsidP="00D72A2A">
      <w:pPr>
        <w:ind w:firstLine="708"/>
        <w:jc w:val="both"/>
        <w:rPr>
          <w:sz w:val="20"/>
          <w:szCs w:val="20"/>
        </w:rPr>
      </w:pPr>
      <w:r w:rsidRPr="004F2558">
        <w:rPr>
          <w:sz w:val="20"/>
          <w:szCs w:val="20"/>
        </w:rPr>
        <w:t>2.1.6. При невозможности устранить неисправности автомобиля, выявленные в процессе выполнения работ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заказ-наряде, тем самым снимая с себя какую</w:t>
      </w:r>
      <w:r w:rsidR="00176960" w:rsidRPr="004F2558">
        <w:rPr>
          <w:sz w:val="20"/>
          <w:szCs w:val="20"/>
        </w:rPr>
        <w:t>-</w:t>
      </w:r>
      <w:r w:rsidRPr="004F2558">
        <w:rPr>
          <w:sz w:val="20"/>
          <w:szCs w:val="20"/>
        </w:rPr>
        <w:t>либо ответственность.</w:t>
      </w:r>
    </w:p>
    <w:p w:rsidR="00676FA0" w:rsidRPr="004F2558" w:rsidRDefault="00676FA0" w:rsidP="00EF3FDE">
      <w:pPr>
        <w:ind w:firstLine="708"/>
        <w:jc w:val="both"/>
        <w:rPr>
          <w:sz w:val="20"/>
          <w:szCs w:val="20"/>
        </w:rPr>
      </w:pPr>
      <w:r w:rsidRPr="004F2558">
        <w:rPr>
          <w:b/>
          <w:sz w:val="20"/>
          <w:szCs w:val="20"/>
        </w:rPr>
        <w:t>2.2.</w:t>
      </w:r>
      <w:r w:rsidR="00176960" w:rsidRPr="004F2558">
        <w:rPr>
          <w:b/>
          <w:sz w:val="20"/>
          <w:szCs w:val="20"/>
        </w:rPr>
        <w:t xml:space="preserve"> </w:t>
      </w:r>
      <w:r w:rsidRPr="004F2558">
        <w:rPr>
          <w:b/>
          <w:sz w:val="20"/>
          <w:szCs w:val="20"/>
        </w:rPr>
        <w:t>Заказчик обязуется</w:t>
      </w:r>
      <w:r w:rsidRPr="004F2558">
        <w:rPr>
          <w:sz w:val="20"/>
          <w:szCs w:val="20"/>
        </w:rPr>
        <w:t>:</w:t>
      </w:r>
    </w:p>
    <w:p w:rsidR="00E57D38" w:rsidRPr="004F2558" w:rsidRDefault="00676FA0" w:rsidP="00854307">
      <w:pPr>
        <w:ind w:firstLine="708"/>
        <w:jc w:val="both"/>
        <w:rPr>
          <w:sz w:val="20"/>
          <w:szCs w:val="20"/>
        </w:rPr>
      </w:pPr>
      <w:r w:rsidRPr="004F2558">
        <w:rPr>
          <w:sz w:val="20"/>
          <w:szCs w:val="20"/>
        </w:rPr>
        <w:t>2.2.1.</w:t>
      </w:r>
      <w:r w:rsidR="00E57D38" w:rsidRPr="004F2558">
        <w:rPr>
          <w:sz w:val="20"/>
          <w:szCs w:val="20"/>
        </w:rPr>
        <w:t xml:space="preserve"> При возникновении необходимости выполнения  техническог</w:t>
      </w:r>
      <w:r w:rsidR="005E46A7" w:rsidRPr="004F2558">
        <w:rPr>
          <w:sz w:val="20"/>
          <w:szCs w:val="20"/>
        </w:rPr>
        <w:t>о обслуживания или ремонт</w:t>
      </w:r>
      <w:r w:rsidR="000B59EB" w:rsidRPr="004F2558">
        <w:rPr>
          <w:sz w:val="20"/>
          <w:szCs w:val="20"/>
        </w:rPr>
        <w:t>а</w:t>
      </w:r>
      <w:r w:rsidR="005E46A7" w:rsidRPr="004F2558">
        <w:rPr>
          <w:sz w:val="20"/>
          <w:szCs w:val="20"/>
        </w:rPr>
        <w:t xml:space="preserve"> своих автомобилей </w:t>
      </w:r>
      <w:r w:rsidR="00E57D38" w:rsidRPr="004F2558">
        <w:rPr>
          <w:sz w:val="20"/>
          <w:szCs w:val="20"/>
        </w:rPr>
        <w:t>предоставить Исполнителю</w:t>
      </w:r>
      <w:r w:rsidR="00B32100" w:rsidRPr="004F2558">
        <w:rPr>
          <w:sz w:val="20"/>
          <w:szCs w:val="20"/>
        </w:rPr>
        <w:t>,</w:t>
      </w:r>
      <w:r w:rsidR="00E57D38" w:rsidRPr="004F2558">
        <w:rPr>
          <w:sz w:val="20"/>
          <w:szCs w:val="20"/>
        </w:rPr>
        <w:t xml:space="preserve"> по заявке</w:t>
      </w:r>
      <w:r w:rsidR="00B32100" w:rsidRPr="004F2558">
        <w:rPr>
          <w:sz w:val="20"/>
          <w:szCs w:val="20"/>
        </w:rPr>
        <w:t>, транспортное средство</w:t>
      </w:r>
      <w:r w:rsidR="00317319" w:rsidRPr="004F2558">
        <w:rPr>
          <w:sz w:val="20"/>
          <w:szCs w:val="20"/>
        </w:rPr>
        <w:t xml:space="preserve"> </w:t>
      </w:r>
      <w:r w:rsidR="00B32100" w:rsidRPr="004F2558">
        <w:rPr>
          <w:sz w:val="20"/>
          <w:szCs w:val="20"/>
        </w:rPr>
        <w:t xml:space="preserve">и </w:t>
      </w:r>
      <w:r w:rsidR="00E57D38" w:rsidRPr="004F2558">
        <w:rPr>
          <w:sz w:val="20"/>
          <w:szCs w:val="20"/>
        </w:rPr>
        <w:t>доверенность своему представителю на право предоставления транспортного средства Заказчика на техническое обслуживание и ремонт автомобилей с правом принятия выполненных Исполнителем работ и подпис</w:t>
      </w:r>
      <w:r w:rsidR="00EE647A" w:rsidRPr="004F2558">
        <w:rPr>
          <w:sz w:val="20"/>
          <w:szCs w:val="20"/>
        </w:rPr>
        <w:t>ания</w:t>
      </w:r>
      <w:r w:rsidR="004417AD" w:rsidRPr="004F2558">
        <w:rPr>
          <w:sz w:val="20"/>
          <w:szCs w:val="20"/>
        </w:rPr>
        <w:t xml:space="preserve"> всех</w:t>
      </w:r>
      <w:r w:rsidR="00EE647A" w:rsidRPr="004F2558">
        <w:rPr>
          <w:sz w:val="20"/>
          <w:szCs w:val="20"/>
        </w:rPr>
        <w:t xml:space="preserve"> </w:t>
      </w:r>
      <w:r w:rsidR="004417AD" w:rsidRPr="004F2558">
        <w:rPr>
          <w:sz w:val="20"/>
          <w:szCs w:val="20"/>
        </w:rPr>
        <w:t>необходимых</w:t>
      </w:r>
      <w:r w:rsidR="00694D52" w:rsidRPr="004F2558">
        <w:rPr>
          <w:sz w:val="20"/>
          <w:szCs w:val="20"/>
        </w:rPr>
        <w:t xml:space="preserve"> документов</w:t>
      </w:r>
      <w:r w:rsidR="004417AD" w:rsidRPr="004F2558">
        <w:rPr>
          <w:sz w:val="20"/>
          <w:szCs w:val="20"/>
        </w:rPr>
        <w:t>, в том числе, но не ограничиваясь</w:t>
      </w:r>
      <w:r w:rsidR="00012F84" w:rsidRPr="004F2558">
        <w:rPr>
          <w:sz w:val="20"/>
          <w:szCs w:val="20"/>
        </w:rPr>
        <w:t>:</w:t>
      </w:r>
      <w:r w:rsidR="004417AD" w:rsidRPr="004F2558">
        <w:rPr>
          <w:sz w:val="20"/>
          <w:szCs w:val="20"/>
        </w:rPr>
        <w:t xml:space="preserve"> заказ-наряда и приложений к нему, акта выполненных работ и т.д.</w:t>
      </w:r>
      <w:r w:rsidR="00854307" w:rsidRPr="004F2558">
        <w:rPr>
          <w:sz w:val="20"/>
          <w:szCs w:val="20"/>
        </w:rPr>
        <w:t xml:space="preserve"> Транспортное средство предоставляется в чистом виде, а в случае невозможности его предоставления в чистом виде воспользоваться услугами мойки Исполнителя с последующей обязательной оплатой данных услуг.  </w:t>
      </w:r>
    </w:p>
    <w:p w:rsidR="00317319" w:rsidRPr="004F2558" w:rsidRDefault="00317319" w:rsidP="000C026D">
      <w:pPr>
        <w:ind w:firstLine="708"/>
        <w:jc w:val="both"/>
        <w:rPr>
          <w:sz w:val="20"/>
          <w:szCs w:val="20"/>
        </w:rPr>
      </w:pPr>
      <w:r w:rsidRPr="004F2558">
        <w:rPr>
          <w:sz w:val="20"/>
          <w:szCs w:val="20"/>
        </w:rPr>
        <w:t>2.2.2. Представить документы, удостоверяющие право собственности на автомобили (свидетельство о регистрации ТС или ПТС), а также сервисную книжку, в случае предоставления на ремонт (ТО) автомобилей, находящихся на гарантии. При повреж</w:t>
      </w:r>
      <w:r w:rsidR="00247E43" w:rsidRPr="004F2558">
        <w:rPr>
          <w:sz w:val="20"/>
          <w:szCs w:val="20"/>
        </w:rPr>
        <w:t xml:space="preserve">дении автомобиля </w:t>
      </w:r>
      <w:r w:rsidRPr="004F2558">
        <w:rPr>
          <w:sz w:val="20"/>
          <w:szCs w:val="20"/>
        </w:rPr>
        <w:t xml:space="preserve">(наличия следов повреждений кузова или остекления) предоставить </w:t>
      </w:r>
      <w:r w:rsidR="00247E43" w:rsidRPr="004F2558">
        <w:rPr>
          <w:sz w:val="20"/>
          <w:szCs w:val="20"/>
        </w:rPr>
        <w:t>документы компетентных органов о произошедшем происшествии</w:t>
      </w:r>
      <w:r w:rsidRPr="004F2558">
        <w:rPr>
          <w:sz w:val="20"/>
          <w:szCs w:val="20"/>
        </w:rPr>
        <w:t>.</w:t>
      </w:r>
      <w:r w:rsidR="000C026D" w:rsidRPr="004F2558">
        <w:rPr>
          <w:sz w:val="20"/>
          <w:szCs w:val="20"/>
        </w:rPr>
        <w:t xml:space="preserve"> Уполномоченный представитель Заказчика обязан иметь, помимо вышеназванного, надлежащим образом оформленную доверенность и документ, удостоверяющий личность.</w:t>
      </w:r>
      <w:r w:rsidR="004F2558" w:rsidRPr="004F2558">
        <w:rPr>
          <w:sz w:val="20"/>
          <w:szCs w:val="20"/>
        </w:rPr>
        <w:t xml:space="preserve"> </w:t>
      </w:r>
      <w:r w:rsidR="00FC3296" w:rsidRPr="00FC3296">
        <w:rPr>
          <w:sz w:val="20"/>
          <w:szCs w:val="20"/>
        </w:rPr>
        <w:t xml:space="preserve">В случае отзыва доверенности Заказчиком он незамедлительно обязан сообщить об этом Исполнителю путем отправки уведомления по электронной почте. В случае неуведомления Исполнителя об отзыве доверенности все риски получения товара неуполномоченным лицом лежат на Заказчике.  </w:t>
      </w:r>
    </w:p>
    <w:p w:rsidR="00241F78" w:rsidRPr="006B5D11" w:rsidRDefault="00676FA0" w:rsidP="00EF3FDE">
      <w:pPr>
        <w:ind w:firstLine="708"/>
        <w:jc w:val="both"/>
        <w:rPr>
          <w:sz w:val="20"/>
          <w:szCs w:val="20"/>
        </w:rPr>
      </w:pPr>
      <w:r w:rsidRPr="004F2558">
        <w:rPr>
          <w:sz w:val="20"/>
          <w:szCs w:val="20"/>
        </w:rPr>
        <w:lastRenderedPageBreak/>
        <w:t>2.2.</w:t>
      </w:r>
      <w:r w:rsidR="00317319" w:rsidRPr="004F2558">
        <w:rPr>
          <w:sz w:val="20"/>
          <w:szCs w:val="20"/>
        </w:rPr>
        <w:t>3</w:t>
      </w:r>
      <w:r w:rsidRPr="004F2558">
        <w:rPr>
          <w:sz w:val="20"/>
          <w:szCs w:val="20"/>
        </w:rPr>
        <w:t>.</w:t>
      </w:r>
      <w:r w:rsidR="00E57D38" w:rsidRPr="004F2558">
        <w:rPr>
          <w:sz w:val="20"/>
          <w:szCs w:val="20"/>
        </w:rPr>
        <w:t xml:space="preserve"> По окончании</w:t>
      </w:r>
      <w:r w:rsidR="003F4CE0" w:rsidRPr="004F2558">
        <w:rPr>
          <w:sz w:val="20"/>
          <w:szCs w:val="20"/>
        </w:rPr>
        <w:t xml:space="preserve"> </w:t>
      </w:r>
      <w:r w:rsidR="00E57D38" w:rsidRPr="004F2558">
        <w:rPr>
          <w:sz w:val="20"/>
          <w:szCs w:val="20"/>
        </w:rPr>
        <w:t>выполненн</w:t>
      </w:r>
      <w:r w:rsidR="000413EE" w:rsidRPr="004F2558">
        <w:rPr>
          <w:sz w:val="20"/>
          <w:szCs w:val="20"/>
        </w:rPr>
        <w:t xml:space="preserve">ых работ </w:t>
      </w:r>
      <w:r w:rsidR="003F4CE0" w:rsidRPr="004F2558">
        <w:rPr>
          <w:sz w:val="20"/>
          <w:szCs w:val="20"/>
        </w:rPr>
        <w:t>Исполнителем,</w:t>
      </w:r>
      <w:r w:rsidR="00317319" w:rsidRPr="004F2558">
        <w:rPr>
          <w:sz w:val="20"/>
          <w:szCs w:val="20"/>
        </w:rPr>
        <w:t xml:space="preserve"> в течение одних суток</w:t>
      </w:r>
      <w:r w:rsidR="00C44C21" w:rsidRPr="004F2558">
        <w:rPr>
          <w:sz w:val="20"/>
          <w:szCs w:val="20"/>
        </w:rPr>
        <w:t xml:space="preserve"> </w:t>
      </w:r>
      <w:r w:rsidR="00E57D38" w:rsidRPr="004F2558">
        <w:rPr>
          <w:sz w:val="20"/>
          <w:szCs w:val="20"/>
        </w:rPr>
        <w:t>о</w:t>
      </w:r>
      <w:r w:rsidRPr="004F2558">
        <w:rPr>
          <w:sz w:val="20"/>
          <w:szCs w:val="20"/>
        </w:rPr>
        <w:t>существить</w:t>
      </w:r>
      <w:r w:rsidR="00C44C21" w:rsidRPr="004F2558">
        <w:rPr>
          <w:sz w:val="20"/>
          <w:szCs w:val="20"/>
        </w:rPr>
        <w:t xml:space="preserve"> </w:t>
      </w:r>
      <w:r w:rsidRPr="004F2558">
        <w:rPr>
          <w:sz w:val="20"/>
          <w:szCs w:val="20"/>
        </w:rPr>
        <w:t xml:space="preserve">проверку качества </w:t>
      </w:r>
      <w:r w:rsidR="00E57D38" w:rsidRPr="004F2558">
        <w:rPr>
          <w:sz w:val="20"/>
          <w:szCs w:val="20"/>
        </w:rPr>
        <w:t xml:space="preserve">выполненных </w:t>
      </w:r>
      <w:r w:rsidRPr="004F2558">
        <w:rPr>
          <w:sz w:val="20"/>
          <w:szCs w:val="20"/>
        </w:rPr>
        <w:t xml:space="preserve">работ, подписать </w:t>
      </w:r>
      <w:r w:rsidR="00B32100" w:rsidRPr="004F2558">
        <w:rPr>
          <w:sz w:val="20"/>
          <w:szCs w:val="20"/>
        </w:rPr>
        <w:t>сопутствующие документы</w:t>
      </w:r>
      <w:r w:rsidR="003F4CE0" w:rsidRPr="004F2558">
        <w:rPr>
          <w:sz w:val="20"/>
          <w:szCs w:val="20"/>
        </w:rPr>
        <w:t xml:space="preserve"> </w:t>
      </w:r>
      <w:r w:rsidR="00B32100" w:rsidRPr="004F2558">
        <w:rPr>
          <w:sz w:val="20"/>
          <w:szCs w:val="20"/>
        </w:rPr>
        <w:t>(</w:t>
      </w:r>
      <w:r w:rsidR="005E46A7" w:rsidRPr="004F2558">
        <w:rPr>
          <w:sz w:val="20"/>
          <w:szCs w:val="20"/>
        </w:rPr>
        <w:t>заказ наряд</w:t>
      </w:r>
      <w:r w:rsidR="00694D52" w:rsidRPr="004F2558">
        <w:rPr>
          <w:sz w:val="20"/>
          <w:szCs w:val="20"/>
        </w:rPr>
        <w:t xml:space="preserve"> и приложения к нему</w:t>
      </w:r>
      <w:r w:rsidR="005E46A7" w:rsidRPr="004F2558">
        <w:rPr>
          <w:sz w:val="20"/>
          <w:szCs w:val="20"/>
        </w:rPr>
        <w:t xml:space="preserve">, </w:t>
      </w:r>
      <w:r w:rsidR="00297237" w:rsidRPr="004F2558">
        <w:rPr>
          <w:sz w:val="20"/>
          <w:szCs w:val="20"/>
        </w:rPr>
        <w:t>акт</w:t>
      </w:r>
      <w:r w:rsidR="00694D52" w:rsidRPr="004F2558">
        <w:rPr>
          <w:sz w:val="20"/>
          <w:szCs w:val="20"/>
        </w:rPr>
        <w:t xml:space="preserve"> выполненных работ</w:t>
      </w:r>
      <w:r w:rsidR="00E57D38" w:rsidRPr="004F2558">
        <w:rPr>
          <w:sz w:val="20"/>
          <w:szCs w:val="20"/>
        </w:rPr>
        <w:t>)</w:t>
      </w:r>
      <w:r w:rsidR="00450802" w:rsidRPr="004F2558">
        <w:rPr>
          <w:sz w:val="20"/>
          <w:szCs w:val="20"/>
        </w:rPr>
        <w:t>.</w:t>
      </w:r>
      <w:r w:rsidR="00317319" w:rsidRPr="004F2558">
        <w:rPr>
          <w:sz w:val="20"/>
          <w:szCs w:val="20"/>
        </w:rPr>
        <w:t xml:space="preserve"> В случае неявки Заказчика для приемки автомобиля из ремонта в указанный срок</w:t>
      </w:r>
      <w:r w:rsidR="00241F78" w:rsidRPr="004F2558">
        <w:rPr>
          <w:sz w:val="20"/>
          <w:szCs w:val="20"/>
        </w:rPr>
        <w:t xml:space="preserve"> или при отказе Заказчика от подписания акта выполненных работ и при отсутствии письменного </w:t>
      </w:r>
      <w:r w:rsidR="00241F78" w:rsidRPr="00241F78">
        <w:rPr>
          <w:sz w:val="20"/>
          <w:szCs w:val="20"/>
        </w:rPr>
        <w:t>мотивированного отказа, работы (услуги) считаются выполненными Исполнителем в полном объеме, акт выполненных работ соста</w:t>
      </w:r>
      <w:r w:rsidR="00241F78">
        <w:rPr>
          <w:sz w:val="20"/>
          <w:szCs w:val="20"/>
        </w:rPr>
        <w:t>вляется в одностороннем порядке</w:t>
      </w:r>
      <w:r w:rsidR="00241F78" w:rsidRPr="00241F78">
        <w:rPr>
          <w:sz w:val="20"/>
          <w:szCs w:val="20"/>
        </w:rPr>
        <w:t>.</w:t>
      </w:r>
    </w:p>
    <w:p w:rsidR="009E2C89" w:rsidRPr="006B5D11" w:rsidRDefault="00676FA0" w:rsidP="00694D52">
      <w:pPr>
        <w:ind w:firstLine="708"/>
        <w:jc w:val="both"/>
        <w:rPr>
          <w:sz w:val="20"/>
          <w:szCs w:val="20"/>
        </w:rPr>
      </w:pPr>
      <w:r w:rsidRPr="006B5D11">
        <w:rPr>
          <w:sz w:val="20"/>
          <w:szCs w:val="20"/>
        </w:rPr>
        <w:t>2.2.</w:t>
      </w:r>
      <w:r w:rsidR="00317319" w:rsidRPr="006B5D11">
        <w:rPr>
          <w:sz w:val="20"/>
          <w:szCs w:val="20"/>
        </w:rPr>
        <w:t>4</w:t>
      </w:r>
      <w:r w:rsidRPr="006B5D11">
        <w:rPr>
          <w:sz w:val="20"/>
          <w:szCs w:val="20"/>
        </w:rPr>
        <w:t>.</w:t>
      </w:r>
      <w:r w:rsidR="009E2C89" w:rsidRPr="006B5D11">
        <w:rPr>
          <w:sz w:val="20"/>
          <w:szCs w:val="20"/>
        </w:rPr>
        <w:t xml:space="preserve"> При обнаружении отступлений от договора, ухудшающих результат работы, или иных недостатков в работе, немедленно заявить об этом Исполнителю. </w:t>
      </w:r>
      <w:r w:rsidR="000413EE" w:rsidRPr="006B5D11">
        <w:rPr>
          <w:sz w:val="20"/>
          <w:szCs w:val="20"/>
        </w:rPr>
        <w:t>Сообща</w:t>
      </w:r>
      <w:r w:rsidR="00176960">
        <w:rPr>
          <w:sz w:val="20"/>
          <w:szCs w:val="20"/>
        </w:rPr>
        <w:t xml:space="preserve">ть Исполнителю о выявленных </w:t>
      </w:r>
      <w:r w:rsidR="009E2C89" w:rsidRPr="006B5D11">
        <w:rPr>
          <w:sz w:val="20"/>
          <w:szCs w:val="20"/>
        </w:rPr>
        <w:t>недостатках в процессе прие</w:t>
      </w:r>
      <w:r w:rsidR="00176960">
        <w:rPr>
          <w:sz w:val="20"/>
          <w:szCs w:val="20"/>
        </w:rPr>
        <w:t>мки работ</w:t>
      </w:r>
      <w:r w:rsidR="009E2C89" w:rsidRPr="006B5D11">
        <w:rPr>
          <w:sz w:val="20"/>
          <w:szCs w:val="20"/>
        </w:rPr>
        <w:t xml:space="preserve"> или в течение </w:t>
      </w:r>
      <w:r w:rsidR="000413EE" w:rsidRPr="006B5D11">
        <w:rPr>
          <w:sz w:val="20"/>
          <w:szCs w:val="20"/>
        </w:rPr>
        <w:t>гарантийного срока</w:t>
      </w:r>
      <w:r w:rsidR="009E2C89" w:rsidRPr="006B5D11">
        <w:rPr>
          <w:sz w:val="20"/>
          <w:szCs w:val="20"/>
        </w:rPr>
        <w:t xml:space="preserve">. </w:t>
      </w:r>
    </w:p>
    <w:p w:rsidR="009E2C89" w:rsidRPr="006B5D11" w:rsidRDefault="00676FA0" w:rsidP="00EF3FDE">
      <w:pPr>
        <w:ind w:firstLine="708"/>
        <w:jc w:val="both"/>
        <w:rPr>
          <w:sz w:val="20"/>
          <w:szCs w:val="20"/>
        </w:rPr>
      </w:pPr>
      <w:r w:rsidRPr="006B5D11">
        <w:rPr>
          <w:sz w:val="20"/>
          <w:szCs w:val="20"/>
        </w:rPr>
        <w:t>2.2.</w:t>
      </w:r>
      <w:r w:rsidR="00317319" w:rsidRPr="006B5D11">
        <w:rPr>
          <w:sz w:val="20"/>
          <w:szCs w:val="20"/>
        </w:rPr>
        <w:t>5</w:t>
      </w:r>
      <w:r w:rsidRPr="006B5D11">
        <w:rPr>
          <w:sz w:val="20"/>
          <w:szCs w:val="20"/>
        </w:rPr>
        <w:t>.</w:t>
      </w:r>
      <w:r w:rsidR="009E2C89" w:rsidRPr="006B5D11">
        <w:rPr>
          <w:sz w:val="20"/>
          <w:szCs w:val="20"/>
        </w:rPr>
        <w:t xml:space="preserve"> Своевременно в соответствии с у</w:t>
      </w:r>
      <w:r w:rsidR="00D72A2A" w:rsidRPr="006B5D11">
        <w:rPr>
          <w:sz w:val="20"/>
          <w:szCs w:val="20"/>
        </w:rPr>
        <w:t xml:space="preserve">словиями раздела </w:t>
      </w:r>
      <w:r w:rsidR="009E2C89" w:rsidRPr="006B5D11">
        <w:rPr>
          <w:sz w:val="20"/>
          <w:szCs w:val="20"/>
        </w:rPr>
        <w:t>3 настояще</w:t>
      </w:r>
      <w:r w:rsidR="00176960">
        <w:rPr>
          <w:sz w:val="20"/>
          <w:szCs w:val="20"/>
        </w:rPr>
        <w:t xml:space="preserve">го договора оплатить оказанные Исполнителем работы, </w:t>
      </w:r>
      <w:r w:rsidR="009E2C89" w:rsidRPr="006B5D11">
        <w:rPr>
          <w:sz w:val="20"/>
          <w:szCs w:val="20"/>
        </w:rPr>
        <w:t>услуги, предусмотренные п.1.1. настоящего договора.</w:t>
      </w:r>
    </w:p>
    <w:p w:rsidR="00317319" w:rsidRPr="006B5D11" w:rsidRDefault="00317319" w:rsidP="00EF3FDE">
      <w:pPr>
        <w:ind w:firstLine="708"/>
        <w:jc w:val="both"/>
        <w:rPr>
          <w:sz w:val="20"/>
          <w:szCs w:val="20"/>
        </w:rPr>
      </w:pPr>
      <w:r w:rsidRPr="006B5D11">
        <w:rPr>
          <w:sz w:val="20"/>
          <w:szCs w:val="20"/>
        </w:rPr>
        <w:t>2.2.6. В течение одних суток с момента получения сообщения от Исполнителя о приостановке ремонта по основаниям п.2.1.2.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выполнения дополнительных работ и использования необходимых запасных частей.</w:t>
      </w:r>
    </w:p>
    <w:p w:rsidR="004417AD" w:rsidRPr="006B5D11" w:rsidRDefault="004417AD" w:rsidP="00EF3FDE">
      <w:pPr>
        <w:ind w:firstLine="708"/>
        <w:jc w:val="both"/>
        <w:rPr>
          <w:sz w:val="20"/>
          <w:szCs w:val="20"/>
        </w:rPr>
      </w:pPr>
      <w:r w:rsidRPr="006B5D11">
        <w:rPr>
          <w:sz w:val="20"/>
          <w:szCs w:val="20"/>
        </w:rPr>
        <w:t xml:space="preserve">2.2.7. Заказчик обязуется соблюдать правила </w:t>
      </w:r>
      <w:r w:rsidR="00241F78">
        <w:rPr>
          <w:sz w:val="20"/>
          <w:szCs w:val="20"/>
        </w:rPr>
        <w:t>и положения Исполнителя</w:t>
      </w:r>
      <w:r w:rsidR="00E52D66">
        <w:rPr>
          <w:sz w:val="20"/>
          <w:szCs w:val="20"/>
        </w:rPr>
        <w:t>, регламентирующие нахождение на территории Исполнителя</w:t>
      </w:r>
      <w:r w:rsidR="00241F78">
        <w:rPr>
          <w:sz w:val="20"/>
          <w:szCs w:val="20"/>
        </w:rPr>
        <w:t>,</w:t>
      </w:r>
      <w:r w:rsidRPr="006B5D11">
        <w:rPr>
          <w:sz w:val="20"/>
          <w:szCs w:val="20"/>
        </w:rPr>
        <w:t xml:space="preserve"> </w:t>
      </w:r>
      <w:r w:rsidR="00241F78">
        <w:rPr>
          <w:sz w:val="20"/>
          <w:szCs w:val="20"/>
        </w:rPr>
        <w:t>а также</w:t>
      </w:r>
      <w:r w:rsidRPr="006B5D11">
        <w:rPr>
          <w:sz w:val="20"/>
          <w:szCs w:val="20"/>
        </w:rPr>
        <w:t xml:space="preserve"> </w:t>
      </w:r>
      <w:r w:rsidR="00241F78">
        <w:rPr>
          <w:sz w:val="20"/>
          <w:szCs w:val="20"/>
        </w:rPr>
        <w:t xml:space="preserve">нормы действующего законодательства </w:t>
      </w:r>
      <w:r w:rsidRPr="006B5D11">
        <w:rPr>
          <w:sz w:val="20"/>
          <w:szCs w:val="20"/>
        </w:rPr>
        <w:t>на территории Исполнителя.</w:t>
      </w:r>
    </w:p>
    <w:p w:rsidR="00A82E5E" w:rsidRDefault="00A82E5E" w:rsidP="00EF3FDE">
      <w:pPr>
        <w:ind w:firstLine="708"/>
        <w:jc w:val="both"/>
        <w:rPr>
          <w:sz w:val="20"/>
          <w:szCs w:val="20"/>
        </w:rPr>
      </w:pPr>
      <w:r w:rsidRPr="006B5D11">
        <w:rPr>
          <w:sz w:val="20"/>
          <w:szCs w:val="20"/>
        </w:rPr>
        <w:t>2.2.8.  Заказчик вправе проверять ход и качество работ (услуг), выполняемой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проведения работ.</w:t>
      </w:r>
    </w:p>
    <w:p w:rsidR="000C026D" w:rsidRDefault="000C026D" w:rsidP="00EF3FDE">
      <w:pPr>
        <w:ind w:firstLine="708"/>
        <w:jc w:val="both"/>
        <w:rPr>
          <w:sz w:val="20"/>
          <w:szCs w:val="20"/>
        </w:rPr>
      </w:pPr>
      <w:r>
        <w:rPr>
          <w:sz w:val="20"/>
          <w:szCs w:val="20"/>
        </w:rPr>
        <w:t xml:space="preserve">2.2.9. </w:t>
      </w:r>
      <w:r w:rsidRPr="000C026D">
        <w:rPr>
          <w:sz w:val="20"/>
          <w:szCs w:val="20"/>
        </w:rPr>
        <w:t xml:space="preserve">Стороны особо оговаривают следующее условие: Заказчик предоставляет оригинал доверенности на своих работников, имеющих полномочия представлять интересы Заказчика в соответствии с </w:t>
      </w:r>
      <w:r>
        <w:rPr>
          <w:sz w:val="20"/>
          <w:szCs w:val="20"/>
        </w:rPr>
        <w:t>условиями</w:t>
      </w:r>
      <w:r w:rsidRPr="000C026D">
        <w:rPr>
          <w:sz w:val="20"/>
          <w:szCs w:val="20"/>
        </w:rPr>
        <w:t xml:space="preserve"> настоящего договора. Заказчик в письменной форме незамедлительно уведомляет Исполнителя об изменениях, происходящих в своем кадровом составе (увольнении, отпуске какого-либо из работников, указанных в доверенности, либо изменении полномочий, круга его обязанностей и т.д.). В противном случае, Заказчик отвечает за действия своих бывших работников и/или работников, срок действия полномочий которых истек или прекращен, как за свои собственные.</w:t>
      </w:r>
    </w:p>
    <w:p w:rsidR="00A0654D" w:rsidRPr="00A0654D" w:rsidRDefault="00A0654D" w:rsidP="00A0654D">
      <w:pPr>
        <w:ind w:firstLine="708"/>
        <w:jc w:val="both"/>
        <w:rPr>
          <w:sz w:val="20"/>
          <w:szCs w:val="20"/>
        </w:rPr>
      </w:pPr>
      <w:r>
        <w:rPr>
          <w:sz w:val="20"/>
          <w:szCs w:val="20"/>
        </w:rPr>
        <w:t>2.2.10. В ходе исполнения настоящего договора Заказчик обязан</w:t>
      </w:r>
      <w:r w:rsidRPr="00A0654D">
        <w:rPr>
          <w:sz w:val="20"/>
          <w:szCs w:val="20"/>
        </w:rPr>
        <w:t xml:space="preserve"> </w:t>
      </w:r>
      <w:r>
        <w:rPr>
          <w:sz w:val="20"/>
          <w:szCs w:val="20"/>
        </w:rPr>
        <w:t>письменно уведомлять Исполнителя</w:t>
      </w:r>
      <w:r w:rsidRPr="00A0654D">
        <w:rPr>
          <w:sz w:val="20"/>
          <w:szCs w:val="20"/>
        </w:rPr>
        <w:t xml:space="preserve"> о</w:t>
      </w:r>
      <w:r>
        <w:rPr>
          <w:sz w:val="20"/>
          <w:szCs w:val="20"/>
        </w:rPr>
        <w:t xml:space="preserve"> любых</w:t>
      </w:r>
      <w:r w:rsidRPr="00A0654D">
        <w:rPr>
          <w:sz w:val="20"/>
          <w:szCs w:val="20"/>
        </w:rPr>
        <w:t xml:space="preserve"> рискованных обстоятельствах</w:t>
      </w:r>
      <w:r>
        <w:rPr>
          <w:sz w:val="20"/>
          <w:szCs w:val="20"/>
        </w:rPr>
        <w:t>,</w:t>
      </w:r>
      <w:r w:rsidRPr="00A0654D">
        <w:rPr>
          <w:sz w:val="20"/>
          <w:szCs w:val="20"/>
        </w:rPr>
        <w:t xml:space="preserve"> </w:t>
      </w:r>
      <w:r>
        <w:rPr>
          <w:sz w:val="20"/>
          <w:szCs w:val="20"/>
        </w:rPr>
        <w:t xml:space="preserve">в </w:t>
      </w:r>
      <w:r w:rsidRPr="00A0654D">
        <w:rPr>
          <w:sz w:val="20"/>
          <w:szCs w:val="20"/>
        </w:rPr>
        <w:t xml:space="preserve">частности </w:t>
      </w:r>
      <w:r>
        <w:rPr>
          <w:sz w:val="20"/>
          <w:szCs w:val="20"/>
        </w:rPr>
        <w:t>о</w:t>
      </w:r>
      <w:r w:rsidRPr="00A0654D">
        <w:rPr>
          <w:sz w:val="20"/>
          <w:szCs w:val="20"/>
        </w:rPr>
        <w:t xml:space="preserve"> намерен подать заявление о банкротстве, о блокировке счетов, отзыве лицензии, продаже ключевых ресурсов, об иных изменениях: смене адреса, руководителя, наименования. </w:t>
      </w:r>
    </w:p>
    <w:p w:rsidR="00676FA0" w:rsidRPr="006B5D11" w:rsidRDefault="00176960" w:rsidP="001C0340">
      <w:pPr>
        <w:shd w:val="clear" w:color="auto" w:fill="D9D9D9" w:themeFill="background1" w:themeFillShade="D9"/>
        <w:tabs>
          <w:tab w:val="left" w:pos="5580"/>
        </w:tabs>
        <w:jc w:val="center"/>
        <w:rPr>
          <w:b/>
          <w:sz w:val="20"/>
          <w:szCs w:val="20"/>
        </w:rPr>
      </w:pPr>
      <w:r>
        <w:rPr>
          <w:b/>
          <w:sz w:val="20"/>
          <w:szCs w:val="20"/>
        </w:rPr>
        <w:t xml:space="preserve">3.ЦЕНЫ И ПОРЯДОК </w:t>
      </w:r>
      <w:r w:rsidR="00676FA0" w:rsidRPr="006B5D11">
        <w:rPr>
          <w:b/>
          <w:sz w:val="20"/>
          <w:szCs w:val="20"/>
        </w:rPr>
        <w:t>РАСЧЕТОВ</w:t>
      </w:r>
    </w:p>
    <w:p w:rsidR="00676FA0" w:rsidRPr="006B5D11" w:rsidRDefault="00D47A70" w:rsidP="00EF3FDE">
      <w:pPr>
        <w:ind w:firstLine="708"/>
        <w:jc w:val="both"/>
        <w:rPr>
          <w:sz w:val="20"/>
          <w:szCs w:val="20"/>
        </w:rPr>
      </w:pPr>
      <w:r w:rsidRPr="006B5D11">
        <w:rPr>
          <w:sz w:val="20"/>
          <w:szCs w:val="20"/>
        </w:rPr>
        <w:t>3.</w:t>
      </w:r>
      <w:r w:rsidR="00694D52" w:rsidRPr="006B5D11">
        <w:rPr>
          <w:sz w:val="20"/>
          <w:szCs w:val="20"/>
        </w:rPr>
        <w:t>1</w:t>
      </w:r>
      <w:r w:rsidRPr="006B5D11">
        <w:rPr>
          <w:sz w:val="20"/>
          <w:szCs w:val="20"/>
        </w:rPr>
        <w:t xml:space="preserve">. </w:t>
      </w:r>
      <w:r w:rsidR="00D76E56" w:rsidRPr="006B5D11">
        <w:rPr>
          <w:sz w:val="20"/>
          <w:szCs w:val="20"/>
        </w:rPr>
        <w:t xml:space="preserve"> </w:t>
      </w:r>
      <w:r w:rsidR="00676FA0" w:rsidRPr="006B5D11">
        <w:rPr>
          <w:sz w:val="20"/>
          <w:szCs w:val="20"/>
        </w:rPr>
        <w:t>Стоимость работ по настоящему договору определяется в соответствии</w:t>
      </w:r>
      <w:r w:rsidR="00B32100" w:rsidRPr="006B5D11">
        <w:rPr>
          <w:sz w:val="20"/>
          <w:szCs w:val="20"/>
        </w:rPr>
        <w:t xml:space="preserve"> с</w:t>
      </w:r>
      <w:r w:rsidR="00E558A9" w:rsidRPr="006B5D11">
        <w:rPr>
          <w:sz w:val="20"/>
          <w:szCs w:val="20"/>
        </w:rPr>
        <w:t xml:space="preserve"> </w:t>
      </w:r>
      <w:r w:rsidR="00694D52" w:rsidRPr="006B5D11">
        <w:rPr>
          <w:sz w:val="20"/>
          <w:szCs w:val="20"/>
        </w:rPr>
        <w:t>заказ-нарядом, приложениями к нему</w:t>
      </w:r>
      <w:r w:rsidR="00EE647A" w:rsidRPr="006B5D11">
        <w:rPr>
          <w:sz w:val="20"/>
          <w:szCs w:val="20"/>
        </w:rPr>
        <w:t xml:space="preserve"> </w:t>
      </w:r>
      <w:r w:rsidR="00E558A9" w:rsidRPr="006B5D11">
        <w:rPr>
          <w:sz w:val="20"/>
          <w:szCs w:val="20"/>
        </w:rPr>
        <w:t xml:space="preserve">и </w:t>
      </w:r>
      <w:r w:rsidR="00676FA0" w:rsidRPr="006B5D11">
        <w:rPr>
          <w:sz w:val="20"/>
          <w:szCs w:val="20"/>
        </w:rPr>
        <w:t>актом выполненн</w:t>
      </w:r>
      <w:r w:rsidR="00694D52" w:rsidRPr="006B5D11">
        <w:rPr>
          <w:sz w:val="20"/>
          <w:szCs w:val="20"/>
        </w:rPr>
        <w:t>ых работ</w:t>
      </w:r>
      <w:r w:rsidR="00E558A9" w:rsidRPr="006B5D11">
        <w:rPr>
          <w:sz w:val="20"/>
          <w:szCs w:val="20"/>
        </w:rPr>
        <w:t>,</w:t>
      </w:r>
      <w:r w:rsidR="00676FA0" w:rsidRPr="006B5D11">
        <w:rPr>
          <w:sz w:val="20"/>
          <w:szCs w:val="20"/>
        </w:rPr>
        <w:t xml:space="preserve"> являющихся неотъемл</w:t>
      </w:r>
      <w:r w:rsidR="00F17A1D" w:rsidRPr="006B5D11">
        <w:rPr>
          <w:sz w:val="20"/>
          <w:szCs w:val="20"/>
        </w:rPr>
        <w:t>емой частью настоящего договора и рассчитываетс</w:t>
      </w:r>
      <w:r w:rsidR="00B115F0" w:rsidRPr="006B5D11">
        <w:rPr>
          <w:sz w:val="20"/>
          <w:szCs w:val="20"/>
        </w:rPr>
        <w:t xml:space="preserve">я в соответствии с нормами трудоемкости работ из </w:t>
      </w:r>
      <w:r w:rsidR="003F4CE0" w:rsidRPr="006B5D11">
        <w:rPr>
          <w:sz w:val="20"/>
          <w:szCs w:val="20"/>
        </w:rPr>
        <w:t>расчета стоимости нор</w:t>
      </w:r>
      <w:r w:rsidR="00741190" w:rsidRPr="006B5D11">
        <w:rPr>
          <w:sz w:val="20"/>
          <w:szCs w:val="20"/>
        </w:rPr>
        <w:t>мо-часа</w:t>
      </w:r>
      <w:r w:rsidR="00694D52" w:rsidRPr="006B5D11">
        <w:rPr>
          <w:sz w:val="20"/>
          <w:szCs w:val="20"/>
        </w:rPr>
        <w:t xml:space="preserve"> Исполнителя</w:t>
      </w:r>
      <w:r w:rsidR="00176960">
        <w:rPr>
          <w:sz w:val="20"/>
          <w:szCs w:val="20"/>
        </w:rPr>
        <w:t>, а так</w:t>
      </w:r>
      <w:r w:rsidR="006D2FC2" w:rsidRPr="006B5D11">
        <w:rPr>
          <w:sz w:val="20"/>
          <w:szCs w:val="20"/>
        </w:rPr>
        <w:t>же стоимости использованных Исполнителем и/или заказанных Заказчиком запасных частей.</w:t>
      </w:r>
    </w:p>
    <w:p w:rsidR="00BB02AA" w:rsidRPr="00AA4030" w:rsidRDefault="005E46A7" w:rsidP="00AA4030">
      <w:pPr>
        <w:ind w:firstLine="708"/>
        <w:jc w:val="both"/>
        <w:rPr>
          <w:sz w:val="20"/>
          <w:szCs w:val="20"/>
        </w:rPr>
      </w:pPr>
      <w:r w:rsidRPr="006B5D11">
        <w:rPr>
          <w:sz w:val="20"/>
          <w:szCs w:val="20"/>
        </w:rPr>
        <w:t>3.</w:t>
      </w:r>
      <w:r w:rsidR="00694D52" w:rsidRPr="006B5D11">
        <w:rPr>
          <w:sz w:val="20"/>
          <w:szCs w:val="20"/>
        </w:rPr>
        <w:t>2</w:t>
      </w:r>
      <w:r w:rsidR="0091717C" w:rsidRPr="006B5D11">
        <w:rPr>
          <w:sz w:val="20"/>
          <w:szCs w:val="20"/>
        </w:rPr>
        <w:t xml:space="preserve">. </w:t>
      </w:r>
      <w:r w:rsidR="00AA4030" w:rsidRPr="00AA4030">
        <w:rPr>
          <w:sz w:val="20"/>
          <w:szCs w:val="20"/>
        </w:rPr>
        <w:t xml:space="preserve">Заказчик оплачивает работы/услуги на основании счетов, выставляемых Исполнителем, путем перечисления денежных средств на расчетный счет Исполнителя в течение </w:t>
      </w:r>
      <w:sdt>
        <w:sdtPr>
          <w:rPr>
            <w:sz w:val="20"/>
            <w:szCs w:val="20"/>
          </w:rPr>
          <w:id w:val="2116083992"/>
          <w:lock w:val="contentLocked"/>
          <w:placeholder>
            <w:docPart w:val="DefaultPlaceholder_-1854013440"/>
          </w:placeholder>
          <w:group/>
        </w:sdtPr>
        <w:sdtEndPr/>
        <w:sdtContent>
          <w:sdt>
            <w:sdtPr>
              <w:rPr>
                <w:sz w:val="20"/>
                <w:szCs w:val="20"/>
              </w:rPr>
              <w:alias w:val="срок оплаты"/>
              <w:tag w:val="срок оплаты"/>
              <w:id w:val="-1540660055"/>
              <w:lock w:val="sdtLocked"/>
              <w:placeholder>
                <w:docPart w:val="DefaultPlaceholder_-1854013439"/>
              </w:placeholder>
              <w:comboBox>
                <w:listItem w:displayText="5 (пяти)" w:value="5 (пяти)"/>
                <w:listItem w:displayText="15 (пятнадцати)" w:value="15 (пятнадцати)"/>
              </w:comboBox>
            </w:sdtPr>
            <w:sdtEndPr/>
            <w:sdtContent>
              <w:r w:rsidR="0016494D">
                <w:rPr>
                  <w:sz w:val="20"/>
                  <w:szCs w:val="20"/>
                </w:rPr>
                <w:t>5 (пяти)</w:t>
              </w:r>
            </w:sdtContent>
          </w:sdt>
        </w:sdtContent>
      </w:sdt>
      <w:r w:rsidR="00AA4030" w:rsidRPr="00AA4030">
        <w:rPr>
          <w:sz w:val="20"/>
          <w:szCs w:val="20"/>
        </w:rPr>
        <w:t xml:space="preserve"> банковских дней, считая от даты по</w:t>
      </w:r>
      <w:r w:rsidR="004F2558">
        <w:rPr>
          <w:sz w:val="20"/>
          <w:szCs w:val="20"/>
        </w:rPr>
        <w:t>дписания акта выполненных работ или с момента составления Исполнителем одностороннего акта, если Заказчик уклоняется от приемки либо немотивированно отказывается от подписания акта.</w:t>
      </w:r>
    </w:p>
    <w:p w:rsidR="0091717C" w:rsidRPr="006B5D11" w:rsidRDefault="00BB02AA" w:rsidP="00EF3FDE">
      <w:pPr>
        <w:ind w:firstLine="708"/>
        <w:jc w:val="both"/>
        <w:rPr>
          <w:sz w:val="20"/>
          <w:szCs w:val="20"/>
        </w:rPr>
      </w:pPr>
      <w:r w:rsidRPr="00BB02AA">
        <w:rPr>
          <w:sz w:val="20"/>
          <w:szCs w:val="20"/>
        </w:rPr>
        <w:t>По согласованию сторон оплата может быть произведена в течение рабочего дня путём внесения денежных средств в кассу Исполнителя.</w:t>
      </w:r>
    </w:p>
    <w:p w:rsidR="00E758FA" w:rsidRPr="006B5D11" w:rsidRDefault="00E758FA" w:rsidP="00EF3FDE">
      <w:pPr>
        <w:ind w:firstLine="708"/>
        <w:jc w:val="both"/>
        <w:rPr>
          <w:sz w:val="20"/>
          <w:szCs w:val="20"/>
        </w:rPr>
      </w:pPr>
      <w:r w:rsidRPr="006B5D11">
        <w:rPr>
          <w:sz w:val="20"/>
          <w:szCs w:val="20"/>
        </w:rPr>
        <w:t>В случае образования непогашенной задолженности Заказчика перед Исполнителем по полной оплате выполненных работ сроком тридцать и более календарных дней с момента подписания акта выполненных работ, Исполнитель имеет право в одностороннем порядке изменить условия оплаты по настоящему договору. Об изменении порядка и условий оплаты Исполнитель информирует Заказчика любым удобным способом в соответствии с п.6.5. договора.</w:t>
      </w:r>
      <w:r w:rsidR="00D179D8" w:rsidRPr="006B5D11">
        <w:rPr>
          <w:sz w:val="20"/>
          <w:szCs w:val="20"/>
        </w:rPr>
        <w:t xml:space="preserve"> Данные изменения вступают в силу с момента совершения такого уведомления. </w:t>
      </w:r>
    </w:p>
    <w:p w:rsidR="0091717C" w:rsidRPr="006B5D11" w:rsidRDefault="005E46A7" w:rsidP="00EF3FDE">
      <w:pPr>
        <w:ind w:firstLine="708"/>
        <w:jc w:val="both"/>
        <w:rPr>
          <w:sz w:val="20"/>
          <w:szCs w:val="20"/>
        </w:rPr>
      </w:pPr>
      <w:r w:rsidRPr="006B5D11">
        <w:rPr>
          <w:sz w:val="20"/>
          <w:szCs w:val="20"/>
        </w:rPr>
        <w:t>3.</w:t>
      </w:r>
      <w:r w:rsidR="00551C18" w:rsidRPr="006B5D11">
        <w:rPr>
          <w:sz w:val="20"/>
          <w:szCs w:val="20"/>
        </w:rPr>
        <w:t>3</w:t>
      </w:r>
      <w:r w:rsidR="0091717C" w:rsidRPr="006B5D11">
        <w:rPr>
          <w:sz w:val="20"/>
          <w:szCs w:val="20"/>
        </w:rPr>
        <w:t xml:space="preserve">. </w:t>
      </w:r>
      <w:r w:rsidR="006D2FC2" w:rsidRPr="006B5D11">
        <w:rPr>
          <w:sz w:val="20"/>
          <w:szCs w:val="20"/>
        </w:rPr>
        <w:t>Работы/у</w:t>
      </w:r>
      <w:r w:rsidR="0091717C" w:rsidRPr="006B5D11">
        <w:rPr>
          <w:sz w:val="20"/>
          <w:szCs w:val="20"/>
        </w:rPr>
        <w:t>слуги считаются оплаченными после поступления денежных средств на расчетный счет Исполнителя, что подтверждается выпиской из банка, обслуживающего Исполнителя.</w:t>
      </w:r>
    </w:p>
    <w:p w:rsidR="003F2B9B" w:rsidRPr="00053376" w:rsidRDefault="003F2B9B" w:rsidP="00EF3FDE">
      <w:pPr>
        <w:ind w:firstLine="708"/>
        <w:jc w:val="both"/>
        <w:rPr>
          <w:sz w:val="20"/>
          <w:szCs w:val="20"/>
        </w:rPr>
      </w:pPr>
      <w:r w:rsidRPr="006B5D11">
        <w:rPr>
          <w:sz w:val="20"/>
          <w:szCs w:val="20"/>
        </w:rPr>
        <w:t xml:space="preserve">3.4. В случае, если приблизительная стоимость работ на момент принятия автотранспортного средства в </w:t>
      </w:r>
      <w:r w:rsidRPr="00053376">
        <w:rPr>
          <w:sz w:val="20"/>
          <w:szCs w:val="20"/>
        </w:rPr>
        <w:t xml:space="preserve">соответствии с каждым заказ-нарядом превышает пороговое значение в размере 30 000 (тридцать тысяч) рублей, Исполнитель имеет право потребовать от Заказчика перечисления денежных средств в качестве предоплаты в размере 60% </w:t>
      </w:r>
      <w:r w:rsidR="00176960" w:rsidRPr="00053376">
        <w:rPr>
          <w:sz w:val="20"/>
          <w:szCs w:val="20"/>
        </w:rPr>
        <w:t>от приблизительной стоимости работ,</w:t>
      </w:r>
      <w:r w:rsidRPr="00053376">
        <w:rPr>
          <w:sz w:val="20"/>
          <w:szCs w:val="20"/>
        </w:rPr>
        <w:t xml:space="preserve"> указанной в таком заказ-наряде.</w:t>
      </w:r>
    </w:p>
    <w:p w:rsidR="00581D92" w:rsidRPr="00053376" w:rsidRDefault="00581D92" w:rsidP="00EF3FDE">
      <w:pPr>
        <w:ind w:firstLine="708"/>
        <w:jc w:val="both"/>
        <w:rPr>
          <w:sz w:val="20"/>
          <w:szCs w:val="20"/>
        </w:rPr>
      </w:pPr>
      <w:r w:rsidRPr="00053376">
        <w:rPr>
          <w:sz w:val="20"/>
          <w:szCs w:val="20"/>
        </w:rPr>
        <w:t>3.5. Исполнитель находится на специальном режиме налогообложения (</w:t>
      </w:r>
      <w:r w:rsidR="00912036">
        <w:rPr>
          <w:sz w:val="20"/>
          <w:szCs w:val="20"/>
        </w:rPr>
        <w:t>УСН</w:t>
      </w:r>
      <w:r w:rsidRPr="00053376">
        <w:rPr>
          <w:sz w:val="20"/>
          <w:szCs w:val="20"/>
        </w:rPr>
        <w:t>) и его деятельность не облагается НДС</w:t>
      </w:r>
      <w:r w:rsidR="00176960" w:rsidRPr="00053376">
        <w:rPr>
          <w:sz w:val="20"/>
          <w:szCs w:val="20"/>
        </w:rPr>
        <w:t>.</w:t>
      </w:r>
    </w:p>
    <w:p w:rsidR="009401A3" w:rsidRPr="009401A3" w:rsidRDefault="00D830D8" w:rsidP="009401A3">
      <w:pPr>
        <w:ind w:firstLine="708"/>
        <w:jc w:val="both"/>
        <w:rPr>
          <w:sz w:val="20"/>
          <w:szCs w:val="20"/>
        </w:rPr>
      </w:pPr>
      <w:r w:rsidRPr="00053376">
        <w:rPr>
          <w:sz w:val="20"/>
          <w:szCs w:val="20"/>
        </w:rPr>
        <w:t xml:space="preserve">3.6. </w:t>
      </w:r>
      <w:r w:rsidR="009401A3" w:rsidRPr="009401A3">
        <w:rPr>
          <w:sz w:val="20"/>
          <w:szCs w:val="20"/>
        </w:rPr>
        <w:t>Стороны договорились о том, что к обязательствам по осуществлению платежей, в рамках условий настоящего Договора, применяются положения ст</w:t>
      </w:r>
      <w:r w:rsidR="009401A3">
        <w:rPr>
          <w:sz w:val="20"/>
          <w:szCs w:val="20"/>
        </w:rPr>
        <w:t>.</w:t>
      </w:r>
      <w:r w:rsidR="009401A3" w:rsidRPr="009401A3">
        <w:rPr>
          <w:sz w:val="20"/>
          <w:szCs w:val="20"/>
        </w:rPr>
        <w:t xml:space="preserve"> 823 </w:t>
      </w:r>
      <w:r w:rsidR="009401A3">
        <w:rPr>
          <w:sz w:val="20"/>
          <w:szCs w:val="20"/>
        </w:rPr>
        <w:t>ГК РФ</w:t>
      </w:r>
      <w:r w:rsidR="009401A3" w:rsidRPr="009401A3">
        <w:rPr>
          <w:sz w:val="20"/>
          <w:szCs w:val="20"/>
        </w:rPr>
        <w:t>, в связи с чем условия об оплате, предусмотренные настоящим Договором, рассматриваются как коммерческое кредитование, а на суммы денежного обязательства (долга) начисляются проценты.</w:t>
      </w:r>
    </w:p>
    <w:p w:rsidR="009401A3" w:rsidRPr="009401A3" w:rsidRDefault="009401A3" w:rsidP="009401A3">
      <w:pPr>
        <w:ind w:firstLine="708"/>
        <w:jc w:val="both"/>
        <w:rPr>
          <w:sz w:val="20"/>
          <w:szCs w:val="20"/>
        </w:rPr>
      </w:pPr>
      <w:r w:rsidRPr="009401A3">
        <w:rPr>
          <w:sz w:val="20"/>
          <w:szCs w:val="20"/>
        </w:rPr>
        <w:t xml:space="preserve">Проценты за пользование коммерческим кредитом в размере 0,05% от стоимости поставленного Товара исчисляются за каждый день пользования коммерческим кредитом и подлежат начислению со дня, следующего за днем окончания периода отсрочки в соответствии с п </w:t>
      </w:r>
      <w:r w:rsidR="00F251A3">
        <w:rPr>
          <w:sz w:val="20"/>
          <w:szCs w:val="20"/>
        </w:rPr>
        <w:t>3</w:t>
      </w:r>
      <w:r w:rsidRPr="009401A3">
        <w:rPr>
          <w:sz w:val="20"/>
          <w:szCs w:val="20"/>
        </w:rPr>
        <w:t>.2. договора, до момента оплаты стоимости Товара и суммы коммерческого кредита.</w:t>
      </w:r>
    </w:p>
    <w:p w:rsidR="00FB62C8" w:rsidRPr="00053376" w:rsidRDefault="009401A3" w:rsidP="009401A3">
      <w:pPr>
        <w:ind w:firstLine="708"/>
        <w:jc w:val="both"/>
        <w:rPr>
          <w:sz w:val="20"/>
          <w:szCs w:val="20"/>
        </w:rPr>
      </w:pPr>
      <w:r w:rsidRPr="009401A3">
        <w:rPr>
          <w:sz w:val="20"/>
          <w:szCs w:val="20"/>
        </w:rPr>
        <w:t>Стороны пришли к соглашению о том, что условия о коммерческом кредите являются элементом ценообразования и не рассматривается в качестве меры ответственности за нарушение обязательств.</w:t>
      </w:r>
    </w:p>
    <w:p w:rsidR="00AA13BE" w:rsidRPr="00053376" w:rsidRDefault="00AA13BE" w:rsidP="00EF3FDE">
      <w:pPr>
        <w:ind w:firstLine="708"/>
        <w:jc w:val="both"/>
        <w:rPr>
          <w:sz w:val="20"/>
          <w:szCs w:val="20"/>
        </w:rPr>
      </w:pPr>
      <w:r w:rsidRPr="00053376">
        <w:rPr>
          <w:sz w:val="20"/>
          <w:szCs w:val="20"/>
        </w:rPr>
        <w:lastRenderedPageBreak/>
        <w:t>3.7. При наличии у Заказчика дебиторской задолженности перед Исполнителем, денежные средства, поступившие от Заказчика, засчитываются, независимо от назначения платежа, как последовательная оплата предыдущих заказ-нарядов и/или счетов в хронологической последовательности.</w:t>
      </w:r>
    </w:p>
    <w:p w:rsidR="001C7E08" w:rsidRDefault="001C7E08" w:rsidP="00EF3FDE">
      <w:pPr>
        <w:ind w:firstLine="708"/>
        <w:jc w:val="both"/>
        <w:rPr>
          <w:sz w:val="20"/>
          <w:szCs w:val="20"/>
        </w:rPr>
      </w:pPr>
      <w:r>
        <w:rPr>
          <w:sz w:val="20"/>
          <w:szCs w:val="20"/>
        </w:rPr>
        <w:t>3.8. Исполнитель</w:t>
      </w:r>
      <w:r w:rsidRPr="001C7E08">
        <w:rPr>
          <w:sz w:val="20"/>
          <w:szCs w:val="20"/>
        </w:rPr>
        <w:t xml:space="preserve"> вправе передавать (уступать) третьим лицам право требования исполнения денежных обязательств </w:t>
      </w:r>
      <w:r>
        <w:rPr>
          <w:sz w:val="20"/>
          <w:szCs w:val="20"/>
        </w:rPr>
        <w:t>Заказчика</w:t>
      </w:r>
      <w:r w:rsidRPr="001C7E08">
        <w:rPr>
          <w:sz w:val="20"/>
          <w:szCs w:val="20"/>
        </w:rPr>
        <w:t xml:space="preserve"> с представлением им не</w:t>
      </w:r>
      <w:r>
        <w:rPr>
          <w:sz w:val="20"/>
          <w:szCs w:val="20"/>
        </w:rPr>
        <w:t xml:space="preserve">обходимых для этого сведений о Заказчике </w:t>
      </w:r>
      <w:r w:rsidRPr="001C7E08">
        <w:rPr>
          <w:sz w:val="20"/>
          <w:szCs w:val="20"/>
        </w:rPr>
        <w:t>и его неисполненных обязательствах.</w:t>
      </w:r>
    </w:p>
    <w:p w:rsidR="00E52D66" w:rsidRPr="006B5D11" w:rsidRDefault="00E52D66" w:rsidP="00EF3FDE">
      <w:pPr>
        <w:ind w:firstLine="708"/>
        <w:jc w:val="both"/>
        <w:rPr>
          <w:sz w:val="20"/>
          <w:szCs w:val="20"/>
        </w:rPr>
      </w:pPr>
      <w:r>
        <w:rPr>
          <w:sz w:val="20"/>
          <w:szCs w:val="20"/>
        </w:rPr>
        <w:t xml:space="preserve">3.9. </w:t>
      </w:r>
      <w:r w:rsidRPr="00E52D66">
        <w:rPr>
          <w:sz w:val="20"/>
          <w:szCs w:val="20"/>
        </w:rPr>
        <w:t xml:space="preserve">В случае </w:t>
      </w:r>
      <w:r>
        <w:rPr>
          <w:sz w:val="20"/>
          <w:szCs w:val="20"/>
        </w:rPr>
        <w:t>осуществления</w:t>
      </w:r>
      <w:r w:rsidRPr="00E52D66">
        <w:rPr>
          <w:sz w:val="20"/>
          <w:szCs w:val="20"/>
        </w:rPr>
        <w:t xml:space="preserve"> оплаты по настоящему договору третьими лицами по распоряжению Заказчика, плательщик обязан указать в платежном поручении номер и дату </w:t>
      </w:r>
      <w:r>
        <w:rPr>
          <w:sz w:val="20"/>
          <w:szCs w:val="20"/>
        </w:rPr>
        <w:t>настоящего д</w:t>
      </w:r>
      <w:r w:rsidRPr="00E52D66">
        <w:rPr>
          <w:sz w:val="20"/>
          <w:szCs w:val="20"/>
        </w:rPr>
        <w:t>оговора и</w:t>
      </w:r>
      <w:r>
        <w:rPr>
          <w:sz w:val="20"/>
          <w:szCs w:val="20"/>
        </w:rPr>
        <w:t xml:space="preserve"> выставленного</w:t>
      </w:r>
      <w:r w:rsidRPr="00E52D66">
        <w:rPr>
          <w:sz w:val="20"/>
          <w:szCs w:val="20"/>
        </w:rPr>
        <w:t xml:space="preserve"> счета</w:t>
      </w:r>
      <w:r>
        <w:rPr>
          <w:sz w:val="20"/>
          <w:szCs w:val="20"/>
        </w:rPr>
        <w:t xml:space="preserve"> Исполнителя</w:t>
      </w:r>
      <w:r w:rsidRPr="00E52D66">
        <w:rPr>
          <w:sz w:val="20"/>
          <w:szCs w:val="20"/>
        </w:rPr>
        <w:t>, ИНН и наименование Заказчика. Заказчик обязуется в письменном виде сообщить Исполнителю о проведении оплаты третьим лицом за 3 (три) дня до момента перечисления средств.</w:t>
      </w:r>
    </w:p>
    <w:p w:rsidR="00F24C97" w:rsidRPr="006B5D11" w:rsidRDefault="00176960" w:rsidP="001C0340">
      <w:pPr>
        <w:shd w:val="clear" w:color="auto" w:fill="D9D9D9" w:themeFill="background1" w:themeFillShade="D9"/>
        <w:tabs>
          <w:tab w:val="left" w:pos="5580"/>
        </w:tabs>
        <w:jc w:val="center"/>
        <w:rPr>
          <w:b/>
          <w:sz w:val="20"/>
          <w:szCs w:val="20"/>
        </w:rPr>
      </w:pPr>
      <w:r>
        <w:rPr>
          <w:b/>
          <w:sz w:val="20"/>
          <w:szCs w:val="20"/>
        </w:rPr>
        <w:t xml:space="preserve">4.ОТВЕТСТВЕННОСТЬ </w:t>
      </w:r>
      <w:r w:rsidR="00F24C97" w:rsidRPr="006B5D11">
        <w:rPr>
          <w:b/>
          <w:sz w:val="20"/>
          <w:szCs w:val="20"/>
        </w:rPr>
        <w:t>СТОРОН</w:t>
      </w:r>
    </w:p>
    <w:p w:rsidR="00F24C97" w:rsidRPr="006B5D11" w:rsidRDefault="00F24C97" w:rsidP="00EF3FDE">
      <w:pPr>
        <w:ind w:firstLine="708"/>
        <w:jc w:val="both"/>
        <w:rPr>
          <w:sz w:val="20"/>
          <w:szCs w:val="20"/>
        </w:rPr>
      </w:pPr>
      <w:r w:rsidRPr="006B5D11">
        <w:rPr>
          <w:sz w:val="20"/>
          <w:szCs w:val="20"/>
        </w:rPr>
        <w:t>4.1. За неисполнение или ненадлежащее исполнение</w:t>
      </w:r>
      <w:r w:rsidR="00176960">
        <w:rPr>
          <w:sz w:val="20"/>
          <w:szCs w:val="20"/>
        </w:rPr>
        <w:t xml:space="preserve"> условий </w:t>
      </w:r>
      <w:r w:rsidRPr="006B5D11">
        <w:rPr>
          <w:sz w:val="20"/>
          <w:szCs w:val="20"/>
        </w:rPr>
        <w:t>настоящего догов</w:t>
      </w:r>
      <w:r w:rsidR="00694D52" w:rsidRPr="006B5D11">
        <w:rPr>
          <w:sz w:val="20"/>
          <w:szCs w:val="20"/>
        </w:rPr>
        <w:t xml:space="preserve">ора Стороны несут </w:t>
      </w:r>
      <w:r w:rsidRPr="006B5D11">
        <w:rPr>
          <w:sz w:val="20"/>
          <w:szCs w:val="20"/>
        </w:rPr>
        <w:t>ответственность в соответствии с действующим</w:t>
      </w:r>
      <w:r w:rsidR="00694D52" w:rsidRPr="006B5D11">
        <w:rPr>
          <w:sz w:val="20"/>
          <w:szCs w:val="20"/>
        </w:rPr>
        <w:t xml:space="preserve"> законодательством РФ.</w:t>
      </w:r>
    </w:p>
    <w:p w:rsidR="001A1822" w:rsidRPr="006B5D11" w:rsidRDefault="005E46A7" w:rsidP="00EF3FDE">
      <w:pPr>
        <w:ind w:firstLine="708"/>
        <w:jc w:val="both"/>
        <w:rPr>
          <w:sz w:val="20"/>
          <w:szCs w:val="20"/>
        </w:rPr>
      </w:pPr>
      <w:r w:rsidRPr="006B5D11">
        <w:rPr>
          <w:sz w:val="20"/>
          <w:szCs w:val="20"/>
        </w:rPr>
        <w:t>4.2</w:t>
      </w:r>
      <w:r w:rsidR="00617911" w:rsidRPr="006B5D11">
        <w:rPr>
          <w:sz w:val="20"/>
          <w:szCs w:val="20"/>
        </w:rPr>
        <w:t xml:space="preserve">. </w:t>
      </w:r>
      <w:r w:rsidR="00FC49DF" w:rsidRPr="006B5D11">
        <w:rPr>
          <w:sz w:val="20"/>
          <w:szCs w:val="20"/>
        </w:rPr>
        <w:t>Срок для выборки Заказчиком транспортного средства с территории Исполнителя составляет 1 (один) календарный день с момента получения Заказчиком извещения об окончании работ. За этот день Исполнитель не имеет права взыскивать с Заказчика стоимость нахождения трансп</w:t>
      </w:r>
      <w:r w:rsidR="00176960">
        <w:rPr>
          <w:sz w:val="20"/>
          <w:szCs w:val="20"/>
        </w:rPr>
        <w:t xml:space="preserve">ортного средства на территории </w:t>
      </w:r>
      <w:r w:rsidR="00FC49DF" w:rsidRPr="006B5D11">
        <w:rPr>
          <w:sz w:val="20"/>
          <w:szCs w:val="20"/>
        </w:rPr>
        <w:t xml:space="preserve">Исполнителя. </w:t>
      </w:r>
      <w:r w:rsidR="00617911" w:rsidRPr="006B5D11">
        <w:rPr>
          <w:sz w:val="20"/>
          <w:szCs w:val="20"/>
        </w:rPr>
        <w:t>При не</w:t>
      </w:r>
      <w:r w:rsidR="00176960">
        <w:rPr>
          <w:sz w:val="20"/>
          <w:szCs w:val="20"/>
        </w:rPr>
        <w:t xml:space="preserve">своевременной выборке с территории </w:t>
      </w:r>
      <w:r w:rsidR="003A4FC2" w:rsidRPr="006B5D11">
        <w:rPr>
          <w:sz w:val="20"/>
          <w:szCs w:val="20"/>
        </w:rPr>
        <w:t xml:space="preserve">Исполнителя </w:t>
      </w:r>
      <w:r w:rsidR="008E4AE5" w:rsidRPr="006B5D11">
        <w:rPr>
          <w:sz w:val="20"/>
          <w:szCs w:val="20"/>
        </w:rPr>
        <w:t>транспортного средства</w:t>
      </w:r>
      <w:r w:rsidR="00617911" w:rsidRPr="006B5D11">
        <w:rPr>
          <w:sz w:val="20"/>
          <w:szCs w:val="20"/>
        </w:rPr>
        <w:t xml:space="preserve"> Заказчиком или его представителем,</w:t>
      </w:r>
      <w:r w:rsidRPr="006B5D11">
        <w:rPr>
          <w:sz w:val="20"/>
          <w:szCs w:val="20"/>
        </w:rPr>
        <w:t xml:space="preserve"> после извещения его</w:t>
      </w:r>
      <w:r w:rsidR="00241F78">
        <w:rPr>
          <w:sz w:val="20"/>
          <w:szCs w:val="20"/>
        </w:rPr>
        <w:t xml:space="preserve"> по номеру телефона, указанному в заказ-наряде,</w:t>
      </w:r>
      <w:r w:rsidRPr="006B5D11">
        <w:rPr>
          <w:sz w:val="20"/>
          <w:szCs w:val="20"/>
        </w:rPr>
        <w:t xml:space="preserve"> </w:t>
      </w:r>
      <w:r w:rsidR="008E4AE5" w:rsidRPr="006B5D11">
        <w:rPr>
          <w:sz w:val="20"/>
          <w:szCs w:val="20"/>
        </w:rPr>
        <w:t>телефонограммой либо</w:t>
      </w:r>
      <w:r w:rsidR="00C056E3" w:rsidRPr="006B5D11">
        <w:rPr>
          <w:sz w:val="20"/>
          <w:szCs w:val="20"/>
        </w:rPr>
        <w:t xml:space="preserve"> с применением </w:t>
      </w:r>
      <w:r w:rsidR="008E4AE5" w:rsidRPr="006B5D11">
        <w:rPr>
          <w:sz w:val="20"/>
          <w:szCs w:val="20"/>
        </w:rPr>
        <w:t>други</w:t>
      </w:r>
      <w:r w:rsidR="00C056E3" w:rsidRPr="006B5D11">
        <w:rPr>
          <w:sz w:val="20"/>
          <w:szCs w:val="20"/>
        </w:rPr>
        <w:t>х</w:t>
      </w:r>
      <w:r w:rsidR="008E4AE5" w:rsidRPr="006B5D11">
        <w:rPr>
          <w:sz w:val="20"/>
          <w:szCs w:val="20"/>
        </w:rPr>
        <w:t xml:space="preserve"> средств связи</w:t>
      </w:r>
      <w:r w:rsidR="00617911" w:rsidRPr="006B5D11">
        <w:rPr>
          <w:sz w:val="20"/>
          <w:szCs w:val="20"/>
        </w:rPr>
        <w:t xml:space="preserve">, Исполнитель имеет право </w:t>
      </w:r>
      <w:r w:rsidR="00C056E3" w:rsidRPr="006B5D11">
        <w:rPr>
          <w:sz w:val="20"/>
          <w:szCs w:val="20"/>
        </w:rPr>
        <w:t>взыскать с</w:t>
      </w:r>
      <w:r w:rsidR="00617911" w:rsidRPr="006B5D11">
        <w:rPr>
          <w:sz w:val="20"/>
          <w:szCs w:val="20"/>
        </w:rPr>
        <w:t xml:space="preserve"> </w:t>
      </w:r>
      <w:r w:rsidR="003A4FC2" w:rsidRPr="006B5D11">
        <w:rPr>
          <w:sz w:val="20"/>
          <w:szCs w:val="20"/>
        </w:rPr>
        <w:t>Заказчик</w:t>
      </w:r>
      <w:r w:rsidR="00C056E3" w:rsidRPr="006B5D11">
        <w:rPr>
          <w:sz w:val="20"/>
          <w:szCs w:val="20"/>
        </w:rPr>
        <w:t>а стоимость нахождения транспортного средства на территории Исполнителя за каждый день просрочки выборки. Стоимость нахождения транспортного средства на территории Исполнителя устанавливается настоящим договором и составляет 200 (двести) рублей в</w:t>
      </w:r>
      <w:r w:rsidR="00FC49DF" w:rsidRPr="006B5D11">
        <w:rPr>
          <w:sz w:val="20"/>
          <w:szCs w:val="20"/>
        </w:rPr>
        <w:t xml:space="preserve"> день. Срок исчисляется со дня, следующего за днем извещения</w:t>
      </w:r>
      <w:r w:rsidR="00C056E3" w:rsidRPr="006B5D11">
        <w:rPr>
          <w:sz w:val="20"/>
          <w:szCs w:val="20"/>
        </w:rPr>
        <w:t xml:space="preserve"> до дня выборки включительно.</w:t>
      </w:r>
      <w:r w:rsidR="00FC49DF" w:rsidRPr="006B5D11">
        <w:rPr>
          <w:sz w:val="20"/>
          <w:szCs w:val="20"/>
        </w:rPr>
        <w:t xml:space="preserve"> </w:t>
      </w:r>
    </w:p>
    <w:p w:rsidR="009401A3" w:rsidRDefault="001A1822" w:rsidP="00EF3FDE">
      <w:pPr>
        <w:ind w:firstLine="708"/>
        <w:jc w:val="both"/>
        <w:rPr>
          <w:sz w:val="20"/>
          <w:szCs w:val="20"/>
        </w:rPr>
      </w:pPr>
      <w:r w:rsidRPr="006B5D11">
        <w:rPr>
          <w:sz w:val="20"/>
          <w:szCs w:val="20"/>
        </w:rPr>
        <w:t>4.3.</w:t>
      </w:r>
      <w:r w:rsidR="003A4FC2" w:rsidRPr="006B5D11">
        <w:rPr>
          <w:sz w:val="20"/>
          <w:szCs w:val="20"/>
        </w:rPr>
        <w:t xml:space="preserve"> </w:t>
      </w:r>
      <w:r w:rsidR="002C475C" w:rsidRPr="006B5D11">
        <w:rPr>
          <w:sz w:val="20"/>
          <w:szCs w:val="20"/>
        </w:rPr>
        <w:t>При</w:t>
      </w:r>
      <w:r w:rsidRPr="006B5D11">
        <w:rPr>
          <w:sz w:val="20"/>
          <w:szCs w:val="20"/>
        </w:rPr>
        <w:t xml:space="preserve"> нарушени</w:t>
      </w:r>
      <w:r w:rsidR="002C475C" w:rsidRPr="006B5D11">
        <w:rPr>
          <w:sz w:val="20"/>
          <w:szCs w:val="20"/>
        </w:rPr>
        <w:t>и</w:t>
      </w:r>
      <w:r w:rsidRPr="006B5D11">
        <w:rPr>
          <w:sz w:val="20"/>
          <w:szCs w:val="20"/>
        </w:rPr>
        <w:t xml:space="preserve"> </w:t>
      </w:r>
      <w:r w:rsidR="00643D47" w:rsidRPr="006B5D11">
        <w:rPr>
          <w:sz w:val="20"/>
          <w:szCs w:val="20"/>
        </w:rPr>
        <w:t>обязательств</w:t>
      </w:r>
      <w:r w:rsidRPr="006B5D11">
        <w:rPr>
          <w:sz w:val="20"/>
          <w:szCs w:val="20"/>
        </w:rPr>
        <w:t xml:space="preserve"> по настоящему договору Заказчик в бесспорном порядке упла</w:t>
      </w:r>
      <w:r w:rsidR="003F4CE0" w:rsidRPr="006B5D11">
        <w:rPr>
          <w:sz w:val="20"/>
          <w:szCs w:val="20"/>
        </w:rPr>
        <w:t>чивает</w:t>
      </w:r>
      <w:r w:rsidR="00694D52" w:rsidRPr="006B5D11">
        <w:rPr>
          <w:sz w:val="20"/>
          <w:szCs w:val="20"/>
        </w:rPr>
        <w:t xml:space="preserve"> Исполнителю</w:t>
      </w:r>
      <w:r w:rsidR="003F4CE0" w:rsidRPr="006B5D11">
        <w:rPr>
          <w:sz w:val="20"/>
          <w:szCs w:val="20"/>
        </w:rPr>
        <w:t xml:space="preserve"> </w:t>
      </w:r>
      <w:r w:rsidR="00FB62C8">
        <w:rPr>
          <w:sz w:val="20"/>
          <w:szCs w:val="20"/>
        </w:rPr>
        <w:t xml:space="preserve">штраф в размере 10000 руб. за каждый факт нарушения обязательств и </w:t>
      </w:r>
      <w:r w:rsidR="00694D52" w:rsidRPr="006B5D11">
        <w:rPr>
          <w:sz w:val="20"/>
          <w:szCs w:val="20"/>
        </w:rPr>
        <w:t>договорную</w:t>
      </w:r>
      <w:r w:rsidR="00643D47" w:rsidRPr="006B5D11">
        <w:rPr>
          <w:sz w:val="20"/>
          <w:szCs w:val="20"/>
        </w:rPr>
        <w:t xml:space="preserve"> </w:t>
      </w:r>
      <w:r w:rsidR="003F4CE0" w:rsidRPr="006B5D11">
        <w:rPr>
          <w:sz w:val="20"/>
          <w:szCs w:val="20"/>
        </w:rPr>
        <w:t>неустойку в</w:t>
      </w:r>
      <w:r w:rsidR="009401A3">
        <w:rPr>
          <w:sz w:val="20"/>
          <w:szCs w:val="20"/>
        </w:rPr>
        <w:t xml:space="preserve"> следующем</w:t>
      </w:r>
      <w:r w:rsidR="003F4CE0" w:rsidRPr="006B5D11">
        <w:rPr>
          <w:sz w:val="20"/>
          <w:szCs w:val="20"/>
        </w:rPr>
        <w:t xml:space="preserve"> размере</w:t>
      </w:r>
      <w:r w:rsidR="009401A3">
        <w:rPr>
          <w:sz w:val="20"/>
          <w:szCs w:val="20"/>
        </w:rPr>
        <w:t>:</w:t>
      </w:r>
    </w:p>
    <w:p w:rsidR="00E2743A" w:rsidRDefault="009401A3" w:rsidP="00EF3FDE">
      <w:pPr>
        <w:ind w:firstLine="708"/>
        <w:jc w:val="both"/>
        <w:rPr>
          <w:sz w:val="20"/>
          <w:szCs w:val="20"/>
        </w:rPr>
      </w:pPr>
      <w:r>
        <w:rPr>
          <w:sz w:val="20"/>
          <w:szCs w:val="20"/>
        </w:rPr>
        <w:t>-</w:t>
      </w:r>
      <w:r w:rsidR="003F4CE0" w:rsidRPr="006B5D11">
        <w:rPr>
          <w:sz w:val="20"/>
          <w:szCs w:val="20"/>
        </w:rPr>
        <w:t xml:space="preserve"> </w:t>
      </w:r>
      <w:r w:rsidRPr="009401A3">
        <w:rPr>
          <w:sz w:val="20"/>
          <w:szCs w:val="20"/>
        </w:rPr>
        <w:t xml:space="preserve">с 1-го до 7-го календарного дня просрочки оплаты </w:t>
      </w:r>
      <w:r>
        <w:rPr>
          <w:sz w:val="20"/>
          <w:szCs w:val="20"/>
        </w:rPr>
        <w:t xml:space="preserve">– в размере </w:t>
      </w:r>
      <w:r w:rsidR="003F4CE0" w:rsidRPr="006B5D11">
        <w:rPr>
          <w:sz w:val="20"/>
          <w:szCs w:val="20"/>
        </w:rPr>
        <w:t>0,</w:t>
      </w:r>
      <w:r w:rsidR="00694D52" w:rsidRPr="006B5D11">
        <w:rPr>
          <w:sz w:val="20"/>
          <w:szCs w:val="20"/>
        </w:rPr>
        <w:t>1</w:t>
      </w:r>
      <w:r w:rsidR="001A1822" w:rsidRPr="006B5D11">
        <w:rPr>
          <w:sz w:val="20"/>
          <w:szCs w:val="20"/>
        </w:rPr>
        <w:t xml:space="preserve"> % от суммы задолженности за каждый день просрочки платежа</w:t>
      </w:r>
      <w:r>
        <w:rPr>
          <w:sz w:val="20"/>
          <w:szCs w:val="20"/>
        </w:rPr>
        <w:t xml:space="preserve"> в данном периоде</w:t>
      </w:r>
      <w:r w:rsidR="00854307" w:rsidRPr="006B5D11">
        <w:rPr>
          <w:sz w:val="20"/>
          <w:szCs w:val="20"/>
        </w:rPr>
        <w:t xml:space="preserve"> начиная со дня, следующего за днем подписания акта выполненных работ</w:t>
      </w:r>
      <w:r w:rsidR="001A1822" w:rsidRPr="006B5D11">
        <w:rPr>
          <w:sz w:val="20"/>
          <w:szCs w:val="20"/>
        </w:rPr>
        <w:t>.</w:t>
      </w:r>
    </w:p>
    <w:p w:rsidR="009401A3" w:rsidRPr="006B5D11" w:rsidRDefault="009401A3" w:rsidP="00EF3FDE">
      <w:pPr>
        <w:ind w:firstLine="708"/>
        <w:jc w:val="both"/>
        <w:rPr>
          <w:sz w:val="20"/>
          <w:szCs w:val="20"/>
        </w:rPr>
      </w:pPr>
      <w:r w:rsidRPr="009401A3">
        <w:rPr>
          <w:sz w:val="20"/>
          <w:szCs w:val="20"/>
        </w:rPr>
        <w:t>- с 8-го календарного дня просрочки– в размере 0,</w:t>
      </w:r>
      <w:r>
        <w:rPr>
          <w:sz w:val="20"/>
          <w:szCs w:val="20"/>
        </w:rPr>
        <w:t>2</w:t>
      </w:r>
      <w:r w:rsidRPr="009401A3">
        <w:rPr>
          <w:sz w:val="20"/>
          <w:szCs w:val="20"/>
        </w:rPr>
        <w:t xml:space="preserve"> % от суммы задолженности за каждый день просрочки платежа</w:t>
      </w:r>
      <w:r>
        <w:rPr>
          <w:sz w:val="20"/>
          <w:szCs w:val="20"/>
        </w:rPr>
        <w:t xml:space="preserve"> </w:t>
      </w:r>
      <w:r w:rsidRPr="009401A3">
        <w:rPr>
          <w:sz w:val="20"/>
          <w:szCs w:val="20"/>
        </w:rPr>
        <w:t>в данном периоде до дня фактической оплаты включительно.</w:t>
      </w:r>
    </w:p>
    <w:p w:rsidR="00F24C97" w:rsidRPr="006B5D11" w:rsidRDefault="001A1822" w:rsidP="009401A3">
      <w:pPr>
        <w:ind w:firstLine="708"/>
        <w:jc w:val="both"/>
        <w:rPr>
          <w:sz w:val="20"/>
          <w:szCs w:val="20"/>
        </w:rPr>
      </w:pPr>
      <w:r w:rsidRPr="006B5D11">
        <w:rPr>
          <w:sz w:val="20"/>
          <w:szCs w:val="20"/>
        </w:rPr>
        <w:t>4.4</w:t>
      </w:r>
      <w:r w:rsidR="00F24C97" w:rsidRPr="006B5D11">
        <w:rPr>
          <w:sz w:val="20"/>
          <w:szCs w:val="20"/>
        </w:rPr>
        <w:t>.</w:t>
      </w:r>
      <w:r w:rsidR="00176960">
        <w:rPr>
          <w:sz w:val="20"/>
          <w:szCs w:val="20"/>
        </w:rPr>
        <w:t xml:space="preserve"> </w:t>
      </w:r>
      <w:r w:rsidR="00F24C97" w:rsidRPr="006B5D11">
        <w:rPr>
          <w:sz w:val="20"/>
          <w:szCs w:val="20"/>
        </w:rPr>
        <w:t xml:space="preserve">Уплата </w:t>
      </w:r>
      <w:r w:rsidR="00FB62C8">
        <w:rPr>
          <w:sz w:val="20"/>
          <w:szCs w:val="20"/>
        </w:rPr>
        <w:t>штрафа и</w:t>
      </w:r>
      <w:r w:rsidR="00643D47" w:rsidRPr="006B5D11">
        <w:rPr>
          <w:sz w:val="20"/>
          <w:szCs w:val="20"/>
        </w:rPr>
        <w:t xml:space="preserve"> </w:t>
      </w:r>
      <w:r w:rsidR="00F24C97" w:rsidRPr="006B5D11">
        <w:rPr>
          <w:sz w:val="20"/>
          <w:szCs w:val="20"/>
        </w:rPr>
        <w:t>неустойки</w:t>
      </w:r>
      <w:r w:rsidR="00643D47" w:rsidRPr="006B5D11">
        <w:rPr>
          <w:sz w:val="20"/>
          <w:szCs w:val="20"/>
        </w:rPr>
        <w:t xml:space="preserve"> и убытков</w:t>
      </w:r>
      <w:r w:rsidR="00F24C97" w:rsidRPr="006B5D11">
        <w:rPr>
          <w:sz w:val="20"/>
          <w:szCs w:val="20"/>
        </w:rPr>
        <w:t xml:space="preserve"> не освобождает стороны от исполнения обязательств или устранени</w:t>
      </w:r>
      <w:r w:rsidR="00D72A2A" w:rsidRPr="006B5D11">
        <w:rPr>
          <w:sz w:val="20"/>
          <w:szCs w:val="20"/>
        </w:rPr>
        <w:t>я</w:t>
      </w:r>
      <w:r w:rsidR="00F24C97" w:rsidRPr="006B5D11">
        <w:rPr>
          <w:sz w:val="20"/>
          <w:szCs w:val="20"/>
        </w:rPr>
        <w:t xml:space="preserve"> </w:t>
      </w:r>
      <w:r w:rsidR="00D72A2A" w:rsidRPr="006B5D11">
        <w:rPr>
          <w:sz w:val="20"/>
          <w:szCs w:val="20"/>
        </w:rPr>
        <w:t xml:space="preserve">допущенных </w:t>
      </w:r>
      <w:r w:rsidR="00F24C97" w:rsidRPr="006B5D11">
        <w:rPr>
          <w:sz w:val="20"/>
          <w:szCs w:val="20"/>
        </w:rPr>
        <w:t>нарушений.</w:t>
      </w:r>
    </w:p>
    <w:p w:rsidR="00741190" w:rsidRPr="006B5D11" w:rsidRDefault="00741190" w:rsidP="00EF3FDE">
      <w:pPr>
        <w:ind w:firstLine="708"/>
        <w:jc w:val="both"/>
        <w:rPr>
          <w:sz w:val="20"/>
          <w:szCs w:val="20"/>
        </w:rPr>
      </w:pPr>
      <w:r w:rsidRPr="006B5D11">
        <w:rPr>
          <w:sz w:val="20"/>
          <w:szCs w:val="20"/>
        </w:rPr>
        <w:t xml:space="preserve">4.5. В случае </w:t>
      </w:r>
      <w:r w:rsidR="00E649AA" w:rsidRPr="006B5D11">
        <w:rPr>
          <w:sz w:val="20"/>
          <w:szCs w:val="20"/>
        </w:rPr>
        <w:t>возникновения</w:t>
      </w:r>
      <w:r w:rsidRPr="006B5D11">
        <w:rPr>
          <w:sz w:val="20"/>
          <w:szCs w:val="20"/>
        </w:rPr>
        <w:t xml:space="preserve"> задолженности</w:t>
      </w:r>
      <w:r w:rsidR="00E649AA" w:rsidRPr="006B5D11">
        <w:rPr>
          <w:sz w:val="20"/>
          <w:szCs w:val="20"/>
        </w:rPr>
        <w:t xml:space="preserve"> </w:t>
      </w:r>
      <w:r w:rsidRPr="006B5D11">
        <w:rPr>
          <w:sz w:val="20"/>
          <w:szCs w:val="20"/>
        </w:rPr>
        <w:t>у Заказчика перед Исполнителем</w:t>
      </w:r>
      <w:r w:rsidR="00E649AA" w:rsidRPr="006B5D11">
        <w:rPr>
          <w:sz w:val="20"/>
          <w:szCs w:val="20"/>
        </w:rPr>
        <w:t xml:space="preserve"> за выполненные работы</w:t>
      </w:r>
      <w:r w:rsidR="0017016D" w:rsidRPr="006B5D11">
        <w:rPr>
          <w:sz w:val="20"/>
          <w:szCs w:val="20"/>
        </w:rPr>
        <w:t xml:space="preserve"> на сумму, превышающую </w:t>
      </w:r>
      <w:r w:rsidR="00725AA6" w:rsidRPr="006B5D11">
        <w:rPr>
          <w:sz w:val="20"/>
          <w:szCs w:val="20"/>
        </w:rPr>
        <w:t>20 000</w:t>
      </w:r>
      <w:r w:rsidR="0017016D" w:rsidRPr="006B5D11">
        <w:rPr>
          <w:sz w:val="20"/>
          <w:szCs w:val="20"/>
        </w:rPr>
        <w:t xml:space="preserve"> рублей</w:t>
      </w:r>
      <w:r w:rsidR="00E649AA" w:rsidRPr="006B5D11">
        <w:rPr>
          <w:sz w:val="20"/>
          <w:szCs w:val="20"/>
        </w:rPr>
        <w:t>, Исполнитель имеет право отказать Заказчику в последующем выполнении работ по техническому обслуживанию и ремонту автотранспортн</w:t>
      </w:r>
      <w:r w:rsidR="00694D52" w:rsidRPr="006B5D11">
        <w:rPr>
          <w:sz w:val="20"/>
          <w:szCs w:val="20"/>
        </w:rPr>
        <w:t>ых средств</w:t>
      </w:r>
      <w:r w:rsidR="00E649AA" w:rsidRPr="006B5D11">
        <w:rPr>
          <w:sz w:val="20"/>
          <w:szCs w:val="20"/>
        </w:rPr>
        <w:t>.</w:t>
      </w:r>
    </w:p>
    <w:p w:rsidR="001D442B" w:rsidRPr="006B5D11" w:rsidRDefault="00694D52" w:rsidP="001D442B">
      <w:pPr>
        <w:ind w:firstLine="708"/>
        <w:jc w:val="both"/>
        <w:rPr>
          <w:sz w:val="20"/>
          <w:szCs w:val="20"/>
        </w:rPr>
      </w:pPr>
      <w:r w:rsidRPr="006B5D11">
        <w:rPr>
          <w:sz w:val="20"/>
          <w:szCs w:val="20"/>
        </w:rPr>
        <w:t xml:space="preserve">4.6. </w:t>
      </w:r>
      <w:r w:rsidR="00C44C21" w:rsidRPr="006B5D11">
        <w:rPr>
          <w:sz w:val="20"/>
          <w:szCs w:val="20"/>
        </w:rPr>
        <w:t>Исполнитель несет ответственность за сохранность автомобиля Заказчика в течение срока пребывания автомобиля у Исполнителя, с момента принятия автомобиля Исполнителем на ремонт или техническое обслуживание и до момента выдачи Заказчику автомобиля.</w:t>
      </w:r>
      <w:r w:rsidR="001D442B" w:rsidRPr="006B5D11">
        <w:rPr>
          <w:sz w:val="20"/>
          <w:szCs w:val="20"/>
        </w:rPr>
        <w:t xml:space="preserve"> </w:t>
      </w:r>
    </w:p>
    <w:p w:rsidR="001D442B" w:rsidRDefault="001D442B" w:rsidP="001D442B">
      <w:pPr>
        <w:ind w:firstLine="708"/>
        <w:jc w:val="both"/>
        <w:rPr>
          <w:sz w:val="20"/>
          <w:szCs w:val="20"/>
        </w:rPr>
      </w:pPr>
      <w:r w:rsidRPr="006B5D11">
        <w:rPr>
          <w:sz w:val="20"/>
          <w:szCs w:val="20"/>
        </w:rPr>
        <w:t>В соответствии с п. 7 ст. 720 ГК РФ при уклонении Заказчика от надлежащего принятия у Исполнителя объема фактически выполненных Работ, риск случайной гибели автомототранспортного средства считается перешедшим к Заказчику в момент, когда передача этого автомототранспортного средства от Исполнителя Заказчику должна была состояться.</w:t>
      </w:r>
    </w:p>
    <w:p w:rsidR="006336E0" w:rsidRPr="006B5D11" w:rsidRDefault="006336E0" w:rsidP="00EF3FDE">
      <w:pPr>
        <w:ind w:firstLine="708"/>
        <w:jc w:val="both"/>
        <w:rPr>
          <w:sz w:val="20"/>
          <w:szCs w:val="20"/>
        </w:rPr>
      </w:pPr>
      <w:r w:rsidRPr="006B5D11">
        <w:rPr>
          <w:sz w:val="20"/>
          <w:szCs w:val="20"/>
        </w:rPr>
        <w:t>4.</w:t>
      </w:r>
      <w:r w:rsidR="00FA5CDE" w:rsidRPr="006B5D11">
        <w:rPr>
          <w:sz w:val="20"/>
          <w:szCs w:val="20"/>
        </w:rPr>
        <w:t>7</w:t>
      </w:r>
      <w:r w:rsidRPr="006B5D11">
        <w:rPr>
          <w:sz w:val="20"/>
          <w:szCs w:val="20"/>
        </w:rPr>
        <w:t xml:space="preserve">. </w:t>
      </w:r>
      <w:r w:rsidR="00053376" w:rsidRPr="00053376">
        <w:rPr>
          <w:sz w:val="20"/>
          <w:szCs w:val="20"/>
        </w:rPr>
        <w:t>В целях обеспечения исполнения обязательств по настоящему договору физическ</w:t>
      </w:r>
      <w:r w:rsidR="00053376">
        <w:rPr>
          <w:sz w:val="20"/>
          <w:szCs w:val="20"/>
        </w:rPr>
        <w:t>ое</w:t>
      </w:r>
      <w:r w:rsidR="00053376" w:rsidRPr="00053376">
        <w:rPr>
          <w:sz w:val="20"/>
          <w:szCs w:val="20"/>
        </w:rPr>
        <w:t xml:space="preserve"> лиц</w:t>
      </w:r>
      <w:r w:rsidR="00053376">
        <w:rPr>
          <w:sz w:val="20"/>
          <w:szCs w:val="20"/>
        </w:rPr>
        <w:t>о</w:t>
      </w:r>
      <w:r w:rsidR="00053376" w:rsidRPr="00053376">
        <w:rPr>
          <w:sz w:val="20"/>
          <w:szCs w:val="20"/>
        </w:rPr>
        <w:t>, подписавшие данный договор</w:t>
      </w:r>
      <w:r w:rsidR="00053376">
        <w:rPr>
          <w:sz w:val="20"/>
          <w:szCs w:val="20"/>
        </w:rPr>
        <w:t xml:space="preserve"> от имени Заказчика</w:t>
      </w:r>
      <w:r w:rsidR="00053376" w:rsidRPr="00053376">
        <w:rPr>
          <w:sz w:val="20"/>
          <w:szCs w:val="20"/>
        </w:rPr>
        <w:t>, нес</w:t>
      </w:r>
      <w:r w:rsidR="00053376">
        <w:rPr>
          <w:sz w:val="20"/>
          <w:szCs w:val="20"/>
        </w:rPr>
        <w:t>е</w:t>
      </w:r>
      <w:r w:rsidR="00053376" w:rsidRPr="00053376">
        <w:rPr>
          <w:sz w:val="20"/>
          <w:szCs w:val="20"/>
        </w:rPr>
        <w:t>т полную личную солидарную с должником ответственность в случае неисполнения или ненадлежащего исполнения условий настоящего договора в соответствии с действующим законодательством РФ по всем обязательствам, возникшим в ходе исполнения настоящего договора в полном объеме, т.е. выступа</w:t>
      </w:r>
      <w:r w:rsidR="00053376">
        <w:rPr>
          <w:sz w:val="20"/>
          <w:szCs w:val="20"/>
        </w:rPr>
        <w:t>е</w:t>
      </w:r>
      <w:r w:rsidR="00053376" w:rsidRPr="00053376">
        <w:rPr>
          <w:sz w:val="20"/>
          <w:szCs w:val="20"/>
        </w:rPr>
        <w:t>т поручител</w:t>
      </w:r>
      <w:r w:rsidR="00053376">
        <w:rPr>
          <w:sz w:val="20"/>
          <w:szCs w:val="20"/>
        </w:rPr>
        <w:t>ем</w:t>
      </w:r>
      <w:r w:rsidR="00053376" w:rsidRPr="00053376">
        <w:rPr>
          <w:sz w:val="20"/>
          <w:szCs w:val="20"/>
        </w:rPr>
        <w:t xml:space="preserve"> юридического лица, от имени которого вышеуказанн</w:t>
      </w:r>
      <w:r w:rsidR="00053376">
        <w:rPr>
          <w:sz w:val="20"/>
          <w:szCs w:val="20"/>
        </w:rPr>
        <w:t>ое</w:t>
      </w:r>
      <w:r w:rsidR="00053376" w:rsidRPr="00053376">
        <w:rPr>
          <w:sz w:val="20"/>
          <w:szCs w:val="20"/>
        </w:rPr>
        <w:t xml:space="preserve"> физическ</w:t>
      </w:r>
      <w:r w:rsidR="00053376">
        <w:rPr>
          <w:sz w:val="20"/>
          <w:szCs w:val="20"/>
        </w:rPr>
        <w:t>ое</w:t>
      </w:r>
      <w:r w:rsidR="00053376" w:rsidRPr="00053376">
        <w:rPr>
          <w:sz w:val="20"/>
          <w:szCs w:val="20"/>
        </w:rPr>
        <w:t xml:space="preserve"> лиц</w:t>
      </w:r>
      <w:r w:rsidR="00053376">
        <w:rPr>
          <w:sz w:val="20"/>
          <w:szCs w:val="20"/>
        </w:rPr>
        <w:t>о</w:t>
      </w:r>
      <w:r w:rsidR="00053376" w:rsidRPr="00053376">
        <w:rPr>
          <w:sz w:val="20"/>
          <w:szCs w:val="20"/>
        </w:rPr>
        <w:t xml:space="preserve"> подписал</w:t>
      </w:r>
      <w:r w:rsidR="00053376">
        <w:rPr>
          <w:sz w:val="20"/>
          <w:szCs w:val="20"/>
        </w:rPr>
        <w:t xml:space="preserve">о </w:t>
      </w:r>
      <w:r w:rsidR="00053376" w:rsidRPr="00053376">
        <w:rPr>
          <w:sz w:val="20"/>
          <w:szCs w:val="20"/>
        </w:rPr>
        <w:t>настоящий договор.</w:t>
      </w:r>
      <w:r w:rsidR="00053376">
        <w:rPr>
          <w:sz w:val="20"/>
          <w:szCs w:val="20"/>
        </w:rPr>
        <w:t xml:space="preserve"> </w:t>
      </w:r>
      <w:r w:rsidR="008A5719" w:rsidRPr="008A5719">
        <w:rPr>
          <w:sz w:val="20"/>
          <w:szCs w:val="20"/>
        </w:rPr>
        <w:t xml:space="preserve">Основанием ответственности Поручителя является неисполнение или ненадлежащее исполнение Должником своих обязательств по </w:t>
      </w:r>
      <w:r w:rsidR="008A5719">
        <w:rPr>
          <w:sz w:val="20"/>
          <w:szCs w:val="20"/>
        </w:rPr>
        <w:t>настоящему</w:t>
      </w:r>
      <w:r w:rsidR="008A5719" w:rsidRPr="008A5719">
        <w:rPr>
          <w:sz w:val="20"/>
          <w:szCs w:val="20"/>
        </w:rPr>
        <w:t xml:space="preserve"> договору</w:t>
      </w:r>
      <w:r w:rsidR="008A5719">
        <w:rPr>
          <w:sz w:val="20"/>
          <w:szCs w:val="20"/>
        </w:rPr>
        <w:t xml:space="preserve">. </w:t>
      </w:r>
      <w:r w:rsidR="008A5719" w:rsidRPr="008A5719">
        <w:rPr>
          <w:sz w:val="20"/>
          <w:szCs w:val="20"/>
        </w:rPr>
        <w:t xml:space="preserve">Размер ответственности Поручителя по </w:t>
      </w:r>
      <w:r w:rsidR="008A5719">
        <w:rPr>
          <w:sz w:val="20"/>
          <w:szCs w:val="20"/>
        </w:rPr>
        <w:t>настоящему п</w:t>
      </w:r>
      <w:r w:rsidR="008A5719" w:rsidRPr="008A5719">
        <w:rPr>
          <w:sz w:val="20"/>
          <w:szCs w:val="20"/>
        </w:rPr>
        <w:t>оручительству</w:t>
      </w:r>
      <w:r w:rsidR="008A5719">
        <w:rPr>
          <w:sz w:val="20"/>
          <w:szCs w:val="20"/>
        </w:rPr>
        <w:t xml:space="preserve"> не</w:t>
      </w:r>
      <w:r w:rsidR="008A5719" w:rsidRPr="008A5719">
        <w:rPr>
          <w:sz w:val="20"/>
          <w:szCs w:val="20"/>
        </w:rPr>
        <w:t xml:space="preserve"> </w:t>
      </w:r>
      <w:r w:rsidR="008A5719">
        <w:rPr>
          <w:sz w:val="20"/>
          <w:szCs w:val="20"/>
        </w:rPr>
        <w:t xml:space="preserve">ограничен и включает суммы неисполненных денежных обязательств Заказчиком, в том числе сумма долга, сумма коммерческого кредита, сумма штрафных санкций и неустойки, сумма судебных расходов и т.д. </w:t>
      </w:r>
      <w:r w:rsidR="00053376" w:rsidRPr="00053376">
        <w:rPr>
          <w:sz w:val="20"/>
          <w:szCs w:val="20"/>
        </w:rPr>
        <w:t>Срок поручительства –</w:t>
      </w:r>
      <w:r w:rsidR="008A5719">
        <w:rPr>
          <w:sz w:val="20"/>
          <w:szCs w:val="20"/>
        </w:rPr>
        <w:t xml:space="preserve"> с момента подписания настоящего договора</w:t>
      </w:r>
      <w:r w:rsidR="00053376" w:rsidRPr="00053376">
        <w:rPr>
          <w:sz w:val="20"/>
          <w:szCs w:val="20"/>
        </w:rPr>
        <w:t xml:space="preserve"> до фактического исполнения обеспеченного обязательства, но в любом случае не менее 3 лет с момента возникновения обеспеченного обязательства.  Поручител</w:t>
      </w:r>
      <w:r w:rsidR="008A5719">
        <w:rPr>
          <w:sz w:val="20"/>
          <w:szCs w:val="20"/>
        </w:rPr>
        <w:t>ю</w:t>
      </w:r>
      <w:r w:rsidR="00053376" w:rsidRPr="00053376">
        <w:rPr>
          <w:sz w:val="20"/>
          <w:szCs w:val="20"/>
        </w:rPr>
        <w:t xml:space="preserve"> известны все условия настоящего договор</w:t>
      </w:r>
      <w:r w:rsidR="008A5719">
        <w:rPr>
          <w:sz w:val="20"/>
          <w:szCs w:val="20"/>
        </w:rPr>
        <w:t>а, с текстом которого Поручитель ознакомился</w:t>
      </w:r>
      <w:r w:rsidR="00053376" w:rsidRPr="00053376">
        <w:rPr>
          <w:sz w:val="20"/>
          <w:szCs w:val="20"/>
        </w:rPr>
        <w:t xml:space="preserve"> до подписания настоящего договора.</w:t>
      </w:r>
    </w:p>
    <w:p w:rsidR="00B91E3F" w:rsidRDefault="00B91E3F" w:rsidP="00EF3FDE">
      <w:pPr>
        <w:ind w:firstLine="708"/>
        <w:jc w:val="both"/>
        <w:rPr>
          <w:sz w:val="20"/>
          <w:szCs w:val="20"/>
          <w:shd w:val="clear" w:color="auto" w:fill="FFFFFF"/>
        </w:rPr>
      </w:pPr>
      <w:r w:rsidRPr="006B5D11">
        <w:rPr>
          <w:sz w:val="20"/>
          <w:szCs w:val="20"/>
        </w:rPr>
        <w:t>4.</w:t>
      </w:r>
      <w:r w:rsidR="00FA5CDE" w:rsidRPr="006B5D11">
        <w:rPr>
          <w:sz w:val="20"/>
          <w:szCs w:val="20"/>
        </w:rPr>
        <w:t>8</w:t>
      </w:r>
      <w:r w:rsidRPr="006B5D11">
        <w:rPr>
          <w:sz w:val="20"/>
          <w:szCs w:val="20"/>
        </w:rPr>
        <w:t xml:space="preserve">. </w:t>
      </w:r>
      <w:r w:rsidRPr="006B5D11">
        <w:rPr>
          <w:sz w:val="20"/>
          <w:szCs w:val="20"/>
          <w:shd w:val="clear" w:color="auto" w:fill="FFFFFF"/>
        </w:rPr>
        <w:t>Настоящий Договор носит конфиденциальный характер и является коммерческой тайной. Разглашение сведений, содержащихся в Договоре, допускается только по взаимному согласию сторон. Исключение составляют случаи обязательного представления информации вышестоящим, контролирующим, фискальным, судебным или следственным органам.</w:t>
      </w:r>
    </w:p>
    <w:p w:rsidR="00E52D66" w:rsidRDefault="00E52D66" w:rsidP="00EF3FDE">
      <w:pPr>
        <w:ind w:firstLine="708"/>
        <w:jc w:val="both"/>
        <w:rPr>
          <w:sz w:val="20"/>
          <w:szCs w:val="20"/>
          <w:shd w:val="clear" w:color="auto" w:fill="FFFFFF"/>
        </w:rPr>
      </w:pPr>
      <w:r>
        <w:rPr>
          <w:sz w:val="20"/>
          <w:szCs w:val="20"/>
          <w:shd w:val="clear" w:color="auto" w:fill="FFFFFF"/>
        </w:rPr>
        <w:t xml:space="preserve">4.9. </w:t>
      </w:r>
      <w:r w:rsidRPr="00E52D66">
        <w:rPr>
          <w:sz w:val="20"/>
          <w:szCs w:val="20"/>
          <w:shd w:val="clear" w:color="auto" w:fill="FFFFFF"/>
        </w:rPr>
        <w:t>В случае просрочки оплаты Заказчиком за предыдущие Заказ-наряды и/или неоплаты текущего Заказ-наряда выполненных Исполнителем работ, Исполнитель</w:t>
      </w:r>
      <w:r>
        <w:rPr>
          <w:sz w:val="20"/>
          <w:szCs w:val="20"/>
          <w:shd w:val="clear" w:color="auto" w:fill="FFFFFF"/>
        </w:rPr>
        <w:t xml:space="preserve"> по своему усмотрению</w:t>
      </w:r>
      <w:r w:rsidRPr="00E52D66">
        <w:rPr>
          <w:sz w:val="20"/>
          <w:szCs w:val="20"/>
          <w:shd w:val="clear" w:color="auto" w:fill="FFFFFF"/>
        </w:rPr>
        <w:t xml:space="preserve"> вправе приостановить выполнение работ по автомобилям Заказчика, находящимся в ремонте и/или отказать в обслуживании, и/или не выдавать автомобили Заказчику до погашения задолженности и уплате начисленных штрафных санкций. Заказчик ознакомлен и согласен с тем, что в соответствии и на основании ст. 359 Гражданского кодекса РФ Исполнитель (как кредитор) вправе произвести удержание автотранспортных средств Заказчика, обслуживаемых по настоящему договору</w:t>
      </w:r>
      <w:r>
        <w:rPr>
          <w:sz w:val="20"/>
          <w:szCs w:val="20"/>
          <w:shd w:val="clear" w:color="auto" w:fill="FFFFFF"/>
        </w:rPr>
        <w:t xml:space="preserve"> или иного имущества Заказчика</w:t>
      </w:r>
      <w:r w:rsidRPr="00E52D66">
        <w:rPr>
          <w:sz w:val="20"/>
          <w:szCs w:val="20"/>
          <w:shd w:val="clear" w:color="auto" w:fill="FFFFFF"/>
        </w:rPr>
        <w:t>.</w:t>
      </w:r>
    </w:p>
    <w:p w:rsidR="00B91E3F" w:rsidRPr="006B5D11" w:rsidRDefault="00176960" w:rsidP="001C0340">
      <w:pPr>
        <w:shd w:val="clear" w:color="auto" w:fill="D9D9D9" w:themeFill="background1" w:themeFillShade="D9"/>
        <w:tabs>
          <w:tab w:val="left" w:pos="5580"/>
        </w:tabs>
        <w:jc w:val="center"/>
        <w:rPr>
          <w:b/>
          <w:sz w:val="20"/>
          <w:szCs w:val="20"/>
        </w:rPr>
      </w:pPr>
      <w:r>
        <w:rPr>
          <w:b/>
          <w:sz w:val="20"/>
          <w:szCs w:val="20"/>
        </w:rPr>
        <w:lastRenderedPageBreak/>
        <w:t xml:space="preserve">5.СРОК ДЕЙСТВИЯ </w:t>
      </w:r>
      <w:r w:rsidR="00B91E3F" w:rsidRPr="006B5D11">
        <w:rPr>
          <w:b/>
          <w:sz w:val="20"/>
          <w:szCs w:val="20"/>
        </w:rPr>
        <w:t>ДОГОВОРА</w:t>
      </w:r>
    </w:p>
    <w:p w:rsidR="00B91E3F" w:rsidRPr="006B5D11" w:rsidRDefault="00354F2E" w:rsidP="00B91E3F">
      <w:pPr>
        <w:ind w:firstLine="708"/>
        <w:jc w:val="both"/>
        <w:rPr>
          <w:sz w:val="20"/>
          <w:szCs w:val="20"/>
        </w:rPr>
      </w:pPr>
      <w:r w:rsidRPr="006B5D11">
        <w:rPr>
          <w:sz w:val="20"/>
          <w:szCs w:val="20"/>
        </w:rPr>
        <w:t>5</w:t>
      </w:r>
      <w:r w:rsidR="00B91E3F" w:rsidRPr="006B5D11">
        <w:rPr>
          <w:sz w:val="20"/>
          <w:szCs w:val="20"/>
        </w:rPr>
        <w:t xml:space="preserve">.1. Настоящий договор вступает в силу с момента его подписания и действует в течение одного года, но в любом случае до полного исполнения Сторонами обязательств по </w:t>
      </w:r>
      <w:r w:rsidR="00176960">
        <w:rPr>
          <w:sz w:val="20"/>
          <w:szCs w:val="20"/>
        </w:rPr>
        <w:t xml:space="preserve">настоящему Договору, возникших </w:t>
      </w:r>
      <w:r w:rsidR="00B91E3F" w:rsidRPr="006B5D11">
        <w:rPr>
          <w:sz w:val="20"/>
          <w:szCs w:val="20"/>
        </w:rPr>
        <w:t>до истечения срока его действия. В случае если за один месяц до окончания срока его действия договора ни одна из сторон не заявит о прекращении его действия, он считается продленным на этот же срок.</w:t>
      </w:r>
    </w:p>
    <w:p w:rsidR="00B91E3F" w:rsidRDefault="00354F2E" w:rsidP="00B91E3F">
      <w:pPr>
        <w:ind w:firstLine="708"/>
        <w:jc w:val="both"/>
        <w:rPr>
          <w:sz w:val="20"/>
          <w:szCs w:val="20"/>
        </w:rPr>
      </w:pPr>
      <w:r w:rsidRPr="006B5D11">
        <w:rPr>
          <w:sz w:val="20"/>
          <w:szCs w:val="20"/>
        </w:rPr>
        <w:t>5</w:t>
      </w:r>
      <w:r w:rsidR="00B91E3F" w:rsidRPr="006B5D11">
        <w:rPr>
          <w:sz w:val="20"/>
          <w:szCs w:val="20"/>
        </w:rPr>
        <w:t>.</w:t>
      </w:r>
      <w:r w:rsidR="00176960">
        <w:rPr>
          <w:sz w:val="20"/>
          <w:szCs w:val="20"/>
        </w:rPr>
        <w:t>2. Настоящий договор может быть</w:t>
      </w:r>
      <w:r w:rsidR="00B91E3F" w:rsidRPr="006B5D11">
        <w:rPr>
          <w:sz w:val="20"/>
          <w:szCs w:val="20"/>
        </w:rPr>
        <w:t xml:space="preserve"> расторгнут досрочно в любое время по инициативе любой из сторон, которая обязана предупредить об этом другую сторону за тридцать дней до момента предполагаемого расторжения.</w:t>
      </w:r>
    </w:p>
    <w:p w:rsidR="00F751D4" w:rsidRPr="006B5D11" w:rsidRDefault="00B91E3F" w:rsidP="001C0340">
      <w:pPr>
        <w:shd w:val="clear" w:color="auto" w:fill="D9D9D9" w:themeFill="background1" w:themeFillShade="D9"/>
        <w:tabs>
          <w:tab w:val="left" w:pos="5580"/>
        </w:tabs>
        <w:jc w:val="center"/>
        <w:rPr>
          <w:b/>
          <w:sz w:val="20"/>
          <w:szCs w:val="20"/>
        </w:rPr>
      </w:pPr>
      <w:r w:rsidRPr="006B5D11">
        <w:rPr>
          <w:b/>
          <w:sz w:val="20"/>
          <w:szCs w:val="20"/>
        </w:rPr>
        <w:t>6</w:t>
      </w:r>
      <w:r w:rsidR="00176960">
        <w:rPr>
          <w:b/>
          <w:sz w:val="20"/>
          <w:szCs w:val="20"/>
        </w:rPr>
        <w:t xml:space="preserve">.ПРОЧИЕ </w:t>
      </w:r>
      <w:r w:rsidR="00F751D4" w:rsidRPr="006B5D11">
        <w:rPr>
          <w:b/>
          <w:sz w:val="20"/>
          <w:szCs w:val="20"/>
        </w:rPr>
        <w:t>УСЛОВИЯ</w:t>
      </w:r>
    </w:p>
    <w:p w:rsidR="00F751D4" w:rsidRPr="006B5D11" w:rsidRDefault="00354F2E" w:rsidP="00EF3FDE">
      <w:pPr>
        <w:ind w:firstLine="708"/>
        <w:jc w:val="both"/>
        <w:rPr>
          <w:sz w:val="20"/>
          <w:szCs w:val="20"/>
        </w:rPr>
      </w:pPr>
      <w:r w:rsidRPr="006B5D11">
        <w:rPr>
          <w:sz w:val="20"/>
          <w:szCs w:val="20"/>
        </w:rPr>
        <w:t>6</w:t>
      </w:r>
      <w:r w:rsidR="00F751D4" w:rsidRPr="006B5D11">
        <w:rPr>
          <w:sz w:val="20"/>
          <w:szCs w:val="20"/>
        </w:rPr>
        <w:t>.1.</w:t>
      </w:r>
      <w:r w:rsidR="00B611EB" w:rsidRPr="006B5D11">
        <w:rPr>
          <w:sz w:val="20"/>
          <w:szCs w:val="20"/>
        </w:rPr>
        <w:t xml:space="preserve"> </w:t>
      </w:r>
      <w:r w:rsidR="00F751D4" w:rsidRPr="006B5D11">
        <w:rPr>
          <w:sz w:val="20"/>
          <w:szCs w:val="20"/>
        </w:rPr>
        <w:t>Любые изменения и (или) дополнения к настоящему договору действительны при условии оформления их в виде дополнительного соглашения, подписанного сторонами.</w:t>
      </w:r>
    </w:p>
    <w:p w:rsidR="00B611EB" w:rsidRPr="006B5D11" w:rsidRDefault="00354F2E" w:rsidP="00EF3FDE">
      <w:pPr>
        <w:ind w:firstLine="708"/>
        <w:jc w:val="both"/>
        <w:rPr>
          <w:sz w:val="20"/>
          <w:szCs w:val="20"/>
        </w:rPr>
      </w:pPr>
      <w:r w:rsidRPr="006B5D11">
        <w:rPr>
          <w:sz w:val="20"/>
          <w:szCs w:val="20"/>
        </w:rPr>
        <w:t>6</w:t>
      </w:r>
      <w:r w:rsidR="00F751D4" w:rsidRPr="006B5D11">
        <w:rPr>
          <w:sz w:val="20"/>
          <w:szCs w:val="20"/>
        </w:rPr>
        <w:t>.</w:t>
      </w:r>
      <w:r w:rsidR="00B611EB" w:rsidRPr="006B5D11">
        <w:rPr>
          <w:sz w:val="20"/>
          <w:szCs w:val="20"/>
        </w:rPr>
        <w:t>2</w:t>
      </w:r>
      <w:r w:rsidR="00F751D4" w:rsidRPr="006B5D11">
        <w:rPr>
          <w:sz w:val="20"/>
          <w:szCs w:val="20"/>
        </w:rPr>
        <w:t>.</w:t>
      </w:r>
      <w:r w:rsidR="00B611EB" w:rsidRPr="006B5D11">
        <w:rPr>
          <w:sz w:val="20"/>
          <w:szCs w:val="20"/>
        </w:rPr>
        <w:t xml:space="preserve"> </w:t>
      </w:r>
      <w:r w:rsidR="002E7C37" w:rsidRPr="006B5D11">
        <w:rPr>
          <w:sz w:val="20"/>
          <w:szCs w:val="20"/>
        </w:rPr>
        <w:t>Соглашение о добровольно избранной подсудности.</w:t>
      </w:r>
      <w:r w:rsidR="00F01476" w:rsidRPr="006B5D11">
        <w:rPr>
          <w:sz w:val="20"/>
          <w:szCs w:val="20"/>
        </w:rPr>
        <w:t xml:space="preserve"> В связи с принципами толкования договора, свободы и экономической обоснованности договора,</w:t>
      </w:r>
      <w:r w:rsidR="002E7C37" w:rsidRPr="006B5D11">
        <w:rPr>
          <w:sz w:val="20"/>
          <w:szCs w:val="20"/>
        </w:rPr>
        <w:t xml:space="preserve"> </w:t>
      </w:r>
      <w:r w:rsidR="00B611EB" w:rsidRPr="006B5D11">
        <w:rPr>
          <w:sz w:val="20"/>
          <w:szCs w:val="20"/>
        </w:rPr>
        <w:t xml:space="preserve">Стороны пришли к соглашению о </w:t>
      </w:r>
      <w:r w:rsidR="002E7C37" w:rsidRPr="006B5D11">
        <w:rPr>
          <w:sz w:val="20"/>
          <w:szCs w:val="20"/>
        </w:rPr>
        <w:t>том, что, все возможные споры и разногласия</w:t>
      </w:r>
      <w:r w:rsidR="00B611EB" w:rsidRPr="006B5D11">
        <w:rPr>
          <w:sz w:val="20"/>
          <w:szCs w:val="20"/>
        </w:rPr>
        <w:t>, вытекающи</w:t>
      </w:r>
      <w:r w:rsidR="002E7C37" w:rsidRPr="006B5D11">
        <w:rPr>
          <w:sz w:val="20"/>
          <w:szCs w:val="20"/>
        </w:rPr>
        <w:t>е</w:t>
      </w:r>
      <w:r w:rsidR="00B611EB" w:rsidRPr="006B5D11">
        <w:rPr>
          <w:sz w:val="20"/>
          <w:szCs w:val="20"/>
        </w:rPr>
        <w:t xml:space="preserve"> из настоящего договора или в связи с ним, в том числе связанны</w:t>
      </w:r>
      <w:r w:rsidR="002E7C37" w:rsidRPr="006B5D11">
        <w:rPr>
          <w:sz w:val="20"/>
          <w:szCs w:val="20"/>
        </w:rPr>
        <w:t>е</w:t>
      </w:r>
      <w:r w:rsidR="00B611EB" w:rsidRPr="006B5D11">
        <w:rPr>
          <w:sz w:val="20"/>
          <w:szCs w:val="20"/>
        </w:rPr>
        <w:t xml:space="preserve"> с его заключением, изменением, исполнением, нарушением, расторжением, прекращением и действительностью</w:t>
      </w:r>
      <w:r w:rsidR="002E7C37" w:rsidRPr="006B5D11">
        <w:rPr>
          <w:sz w:val="20"/>
          <w:szCs w:val="20"/>
        </w:rPr>
        <w:t>, подлежат рассмотрению</w:t>
      </w:r>
      <w:r w:rsidR="00B611EB" w:rsidRPr="006B5D11">
        <w:rPr>
          <w:sz w:val="20"/>
          <w:szCs w:val="20"/>
        </w:rPr>
        <w:t>:</w:t>
      </w:r>
    </w:p>
    <w:p w:rsidR="00F751D4" w:rsidRPr="006B5D11" w:rsidRDefault="002E7C37" w:rsidP="00B611EB">
      <w:pPr>
        <w:ind w:firstLine="708"/>
        <w:jc w:val="both"/>
        <w:rPr>
          <w:sz w:val="20"/>
          <w:szCs w:val="20"/>
        </w:rPr>
      </w:pPr>
      <w:r w:rsidRPr="006B5D11">
        <w:rPr>
          <w:sz w:val="20"/>
          <w:szCs w:val="20"/>
        </w:rPr>
        <w:t>-</w:t>
      </w:r>
      <w:r w:rsidR="00B611EB" w:rsidRPr="006B5D11">
        <w:rPr>
          <w:sz w:val="20"/>
          <w:szCs w:val="20"/>
        </w:rPr>
        <w:t xml:space="preserve"> В Арбитражн</w:t>
      </w:r>
      <w:r w:rsidRPr="006B5D11">
        <w:rPr>
          <w:sz w:val="20"/>
          <w:szCs w:val="20"/>
        </w:rPr>
        <w:t xml:space="preserve">ом </w:t>
      </w:r>
      <w:r w:rsidR="00741190" w:rsidRPr="006B5D11">
        <w:rPr>
          <w:sz w:val="20"/>
          <w:szCs w:val="20"/>
        </w:rPr>
        <w:t>суд</w:t>
      </w:r>
      <w:r w:rsidRPr="006B5D11">
        <w:rPr>
          <w:sz w:val="20"/>
          <w:szCs w:val="20"/>
        </w:rPr>
        <w:t>е</w:t>
      </w:r>
      <w:r w:rsidR="00741190" w:rsidRPr="006B5D11">
        <w:rPr>
          <w:sz w:val="20"/>
          <w:szCs w:val="20"/>
        </w:rPr>
        <w:t xml:space="preserve"> </w:t>
      </w:r>
      <w:r w:rsidR="00DC5ECA" w:rsidRPr="006B5D11">
        <w:rPr>
          <w:sz w:val="20"/>
          <w:szCs w:val="20"/>
        </w:rPr>
        <w:t>В</w:t>
      </w:r>
      <w:r w:rsidR="00741190" w:rsidRPr="006B5D11">
        <w:rPr>
          <w:sz w:val="20"/>
          <w:szCs w:val="20"/>
        </w:rPr>
        <w:t>ладимирской области</w:t>
      </w:r>
      <w:r w:rsidRPr="006B5D11">
        <w:rPr>
          <w:sz w:val="20"/>
          <w:szCs w:val="20"/>
        </w:rPr>
        <w:t>; (или)</w:t>
      </w:r>
    </w:p>
    <w:p w:rsidR="00B611EB" w:rsidRPr="006B5D11" w:rsidRDefault="002E7C37" w:rsidP="002E7C37">
      <w:pPr>
        <w:ind w:firstLine="708"/>
        <w:rPr>
          <w:sz w:val="20"/>
          <w:szCs w:val="20"/>
        </w:rPr>
      </w:pPr>
      <w:r w:rsidRPr="006B5D11">
        <w:rPr>
          <w:sz w:val="20"/>
          <w:szCs w:val="20"/>
        </w:rPr>
        <w:t xml:space="preserve">- </w:t>
      </w:r>
      <w:r w:rsidR="00B611EB" w:rsidRPr="006B5D11">
        <w:rPr>
          <w:sz w:val="20"/>
          <w:szCs w:val="20"/>
        </w:rPr>
        <w:t>В Постоянно действующ</w:t>
      </w:r>
      <w:r w:rsidRPr="006B5D11">
        <w:rPr>
          <w:sz w:val="20"/>
          <w:szCs w:val="20"/>
        </w:rPr>
        <w:t>ем</w:t>
      </w:r>
      <w:r w:rsidR="00B611EB" w:rsidRPr="006B5D11">
        <w:rPr>
          <w:sz w:val="20"/>
          <w:szCs w:val="20"/>
        </w:rPr>
        <w:t xml:space="preserve"> Третейск</w:t>
      </w:r>
      <w:r w:rsidRPr="006B5D11">
        <w:rPr>
          <w:sz w:val="20"/>
          <w:szCs w:val="20"/>
        </w:rPr>
        <w:t>ом</w:t>
      </w:r>
      <w:r w:rsidR="00B611EB" w:rsidRPr="006B5D11">
        <w:rPr>
          <w:sz w:val="20"/>
          <w:szCs w:val="20"/>
        </w:rPr>
        <w:t xml:space="preserve"> суд</w:t>
      </w:r>
      <w:r w:rsidRPr="006B5D11">
        <w:rPr>
          <w:sz w:val="20"/>
          <w:szCs w:val="20"/>
        </w:rPr>
        <w:t>е</w:t>
      </w:r>
      <w:r w:rsidR="00B611EB" w:rsidRPr="006B5D11">
        <w:rPr>
          <w:sz w:val="20"/>
          <w:szCs w:val="20"/>
        </w:rPr>
        <w:t xml:space="preserve"> </w:t>
      </w:r>
      <w:r w:rsidR="00176960">
        <w:rPr>
          <w:sz w:val="20"/>
          <w:szCs w:val="20"/>
        </w:rPr>
        <w:t xml:space="preserve">при Некоммерческом партнерстве </w:t>
      </w:r>
      <w:r w:rsidR="00B611EB" w:rsidRPr="006B5D11">
        <w:rPr>
          <w:sz w:val="20"/>
          <w:szCs w:val="20"/>
        </w:rPr>
        <w:t>«Саморегулируемая организация арбитражных управляющих Центрального федерального округа» г. Москва (далее Третейский суд при ПАУ ЦФО), в соответствии с его Положением, с которым стороны ознакомлены и согласны. Решение третейского суда для сторон является окончательным, обязательным для исполнения и обжалованию не подлежит.</w:t>
      </w:r>
    </w:p>
    <w:p w:rsidR="006B5D11" w:rsidRDefault="006B5D11" w:rsidP="00EF3FDE">
      <w:pPr>
        <w:ind w:firstLine="708"/>
        <w:jc w:val="both"/>
        <w:rPr>
          <w:sz w:val="20"/>
          <w:szCs w:val="20"/>
        </w:rPr>
      </w:pPr>
      <w:r w:rsidRPr="006B5D11">
        <w:rPr>
          <w:sz w:val="20"/>
          <w:szCs w:val="20"/>
        </w:rPr>
        <w:t>Претензионный порядок является обязательным. Спор может быть передан на разрешение суда после принятия сторонами мер по досудебному претензионному урегулированию спора по истечении 15 (пятнадцати) календарных дней со дня направления претензии. 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 указанному в Договоре.</w:t>
      </w:r>
    </w:p>
    <w:p w:rsidR="00F751D4" w:rsidRPr="006B5D11" w:rsidRDefault="00354F2E" w:rsidP="00EF3FDE">
      <w:pPr>
        <w:ind w:firstLine="708"/>
        <w:jc w:val="both"/>
        <w:rPr>
          <w:sz w:val="20"/>
          <w:szCs w:val="20"/>
        </w:rPr>
      </w:pPr>
      <w:r w:rsidRPr="006B5D11">
        <w:rPr>
          <w:sz w:val="20"/>
          <w:szCs w:val="20"/>
        </w:rPr>
        <w:t>6</w:t>
      </w:r>
      <w:r w:rsidR="00F751D4" w:rsidRPr="006B5D11">
        <w:rPr>
          <w:sz w:val="20"/>
          <w:szCs w:val="20"/>
        </w:rPr>
        <w:t>.</w:t>
      </w:r>
      <w:r w:rsidR="00B611EB" w:rsidRPr="006B5D11">
        <w:rPr>
          <w:sz w:val="20"/>
          <w:szCs w:val="20"/>
        </w:rPr>
        <w:t>3</w:t>
      </w:r>
      <w:r w:rsidR="00F751D4" w:rsidRPr="006B5D11">
        <w:rPr>
          <w:sz w:val="20"/>
          <w:szCs w:val="20"/>
        </w:rPr>
        <w:t>.</w:t>
      </w:r>
      <w:r w:rsidR="00176960">
        <w:rPr>
          <w:sz w:val="20"/>
          <w:szCs w:val="20"/>
        </w:rPr>
        <w:t xml:space="preserve"> </w:t>
      </w:r>
      <w:r w:rsidR="00F751D4" w:rsidRPr="006B5D11">
        <w:rPr>
          <w:sz w:val="20"/>
          <w:szCs w:val="20"/>
        </w:rPr>
        <w:t>По вопросам, не урегулированны</w:t>
      </w:r>
      <w:r w:rsidR="00B56CC6" w:rsidRPr="006B5D11">
        <w:rPr>
          <w:sz w:val="20"/>
          <w:szCs w:val="20"/>
        </w:rPr>
        <w:t>м настоящим договором, стороны руководствуются действующим законодательством.</w:t>
      </w:r>
      <w:r w:rsidR="00B91E3F" w:rsidRPr="006B5D11">
        <w:rPr>
          <w:sz w:val="20"/>
          <w:szCs w:val="20"/>
        </w:rPr>
        <w:t xml:space="preserve"> </w:t>
      </w:r>
      <w:r w:rsidR="00B91E3F" w:rsidRPr="006B5D11">
        <w:rPr>
          <w:sz w:val="20"/>
          <w:szCs w:val="20"/>
          <w:shd w:val="clear" w:color="auto" w:fill="FFFFFF"/>
        </w:rPr>
        <w:t>Противоречия каких-либо положений настоящего договора действующему законодательству РФ влечет недействительность только этих положений.</w:t>
      </w:r>
    </w:p>
    <w:p w:rsidR="00E2743A" w:rsidRPr="004F2558" w:rsidRDefault="00354F2E" w:rsidP="00EF3FDE">
      <w:pPr>
        <w:ind w:firstLine="708"/>
        <w:jc w:val="both"/>
        <w:rPr>
          <w:sz w:val="20"/>
          <w:szCs w:val="20"/>
        </w:rPr>
      </w:pPr>
      <w:r w:rsidRPr="006B5D11">
        <w:rPr>
          <w:sz w:val="20"/>
          <w:szCs w:val="20"/>
        </w:rPr>
        <w:t>6</w:t>
      </w:r>
      <w:r w:rsidR="00B56CC6" w:rsidRPr="006B5D11">
        <w:rPr>
          <w:sz w:val="20"/>
          <w:szCs w:val="20"/>
        </w:rPr>
        <w:t>.</w:t>
      </w:r>
      <w:r w:rsidR="00B611EB" w:rsidRPr="006B5D11">
        <w:rPr>
          <w:sz w:val="20"/>
          <w:szCs w:val="20"/>
        </w:rPr>
        <w:t>4</w:t>
      </w:r>
      <w:r w:rsidR="00B56CC6" w:rsidRPr="006B5D11">
        <w:rPr>
          <w:sz w:val="20"/>
          <w:szCs w:val="20"/>
        </w:rPr>
        <w:t>.</w:t>
      </w:r>
      <w:r w:rsidR="006336E0" w:rsidRPr="006B5D11">
        <w:rPr>
          <w:sz w:val="20"/>
          <w:szCs w:val="20"/>
        </w:rPr>
        <w:t xml:space="preserve"> Настоящий  договор совершен в силу добровольного волеизъявления сторон,  составлен  в двух экземплярах,  имеющих одинаковую  юридическую  силу,  по  одному  экземпляру  для  каждой из сторон и подписан сторонами на </w:t>
      </w:r>
      <w:sdt>
        <w:sdtPr>
          <w:rPr>
            <w:sz w:val="20"/>
            <w:szCs w:val="20"/>
          </w:rPr>
          <w:id w:val="-565108134"/>
          <w:placeholder>
            <w:docPart w:val="DefaultPlaceholder_-1854013440"/>
          </w:placeholder>
        </w:sdtPr>
        <w:sdtEndPr/>
        <w:sdtContent>
          <w:r w:rsidR="00BB02AA">
            <w:rPr>
              <w:sz w:val="20"/>
              <w:szCs w:val="20"/>
            </w:rPr>
            <w:t>пяти</w:t>
          </w:r>
        </w:sdtContent>
      </w:sdt>
      <w:r w:rsidR="006336E0" w:rsidRPr="006B5D11">
        <w:rPr>
          <w:sz w:val="20"/>
          <w:szCs w:val="20"/>
        </w:rPr>
        <w:t xml:space="preserve"> </w:t>
      </w:r>
      <w:r w:rsidR="00A415E1" w:rsidRPr="006B5D11">
        <w:rPr>
          <w:sz w:val="20"/>
          <w:szCs w:val="20"/>
        </w:rPr>
        <w:t>страницах</w:t>
      </w:r>
      <w:r w:rsidR="006336E0" w:rsidRPr="006B5D11">
        <w:rPr>
          <w:sz w:val="20"/>
          <w:szCs w:val="20"/>
        </w:rPr>
        <w:t xml:space="preserve"> на русском языке, а так же в нем достигнуто согласие по всем существенным условиям, предусмотренным </w:t>
      </w:r>
      <w:r w:rsidR="006336E0" w:rsidRPr="004F2558">
        <w:rPr>
          <w:sz w:val="20"/>
          <w:szCs w:val="20"/>
        </w:rPr>
        <w:t>действующим законодательством РФ.</w:t>
      </w:r>
      <w:r w:rsidR="00497A4B" w:rsidRPr="004F2558">
        <w:rPr>
          <w:sz w:val="20"/>
          <w:szCs w:val="20"/>
        </w:rPr>
        <w:t xml:space="preserve"> </w:t>
      </w:r>
      <w:r w:rsidR="00D46193" w:rsidRPr="004F2558">
        <w:rPr>
          <w:sz w:val="20"/>
          <w:szCs w:val="20"/>
        </w:rPr>
        <w:t>Наличие</w:t>
      </w:r>
      <w:r w:rsidR="00497A4B" w:rsidRPr="004F2558">
        <w:rPr>
          <w:sz w:val="20"/>
          <w:szCs w:val="20"/>
        </w:rPr>
        <w:t xml:space="preserve"> фонового изображения</w:t>
      </w:r>
      <w:r w:rsidR="00685240" w:rsidRPr="004F2558">
        <w:rPr>
          <w:sz w:val="20"/>
          <w:szCs w:val="20"/>
        </w:rPr>
        <w:t xml:space="preserve"> в виде логотипа Исполнителя</w:t>
      </w:r>
      <w:r w:rsidR="00497A4B" w:rsidRPr="004F2558">
        <w:rPr>
          <w:sz w:val="20"/>
          <w:szCs w:val="20"/>
        </w:rPr>
        <w:t xml:space="preserve"> </w:t>
      </w:r>
      <w:r w:rsidR="00603D40" w:rsidRPr="004F2558">
        <w:rPr>
          <w:sz w:val="20"/>
          <w:szCs w:val="20"/>
        </w:rPr>
        <w:t>в верхнем колонтитуле</w:t>
      </w:r>
      <w:r w:rsidR="00497A4B" w:rsidRPr="004F2558">
        <w:rPr>
          <w:sz w:val="20"/>
          <w:szCs w:val="20"/>
        </w:rPr>
        <w:t xml:space="preserve"> каж</w:t>
      </w:r>
      <w:r w:rsidR="00D46193" w:rsidRPr="004F2558">
        <w:rPr>
          <w:sz w:val="20"/>
          <w:szCs w:val="20"/>
        </w:rPr>
        <w:t>дой страниц</w:t>
      </w:r>
      <w:r w:rsidR="00603D40" w:rsidRPr="004F2558">
        <w:rPr>
          <w:sz w:val="20"/>
          <w:szCs w:val="20"/>
        </w:rPr>
        <w:t>ы</w:t>
      </w:r>
      <w:r w:rsidR="00D46193" w:rsidRPr="004F2558">
        <w:rPr>
          <w:sz w:val="20"/>
          <w:szCs w:val="20"/>
        </w:rPr>
        <w:t xml:space="preserve"> </w:t>
      </w:r>
      <w:r w:rsidR="00603D40" w:rsidRPr="004F2558">
        <w:rPr>
          <w:sz w:val="20"/>
          <w:szCs w:val="20"/>
        </w:rPr>
        <w:t>настоящего договора</w:t>
      </w:r>
      <w:r w:rsidR="00D46193" w:rsidRPr="004F2558">
        <w:rPr>
          <w:sz w:val="20"/>
          <w:szCs w:val="20"/>
        </w:rPr>
        <w:t xml:space="preserve"> обязательно. Отсутствие </w:t>
      </w:r>
      <w:r w:rsidR="00685240" w:rsidRPr="004F2558">
        <w:rPr>
          <w:sz w:val="20"/>
          <w:szCs w:val="20"/>
        </w:rPr>
        <w:t>указанного изображения</w:t>
      </w:r>
      <w:r w:rsidR="00D46193" w:rsidRPr="004F2558">
        <w:rPr>
          <w:sz w:val="20"/>
          <w:szCs w:val="20"/>
        </w:rPr>
        <w:t xml:space="preserve"> свидетельствует о фальсификации</w:t>
      </w:r>
      <w:r w:rsidR="00685240" w:rsidRPr="004F2558">
        <w:rPr>
          <w:sz w:val="20"/>
          <w:szCs w:val="20"/>
        </w:rPr>
        <w:t xml:space="preserve"> (подделке)</w:t>
      </w:r>
      <w:r w:rsidR="005F6150" w:rsidRPr="004F2558">
        <w:rPr>
          <w:sz w:val="20"/>
          <w:szCs w:val="20"/>
        </w:rPr>
        <w:t xml:space="preserve"> </w:t>
      </w:r>
      <w:r w:rsidR="00685240" w:rsidRPr="004F2558">
        <w:rPr>
          <w:sz w:val="20"/>
          <w:szCs w:val="20"/>
        </w:rPr>
        <w:t>данного договора или его части</w:t>
      </w:r>
      <w:r w:rsidR="00D46193" w:rsidRPr="004F2558">
        <w:rPr>
          <w:sz w:val="20"/>
          <w:szCs w:val="20"/>
        </w:rPr>
        <w:t>.</w:t>
      </w:r>
      <w:r w:rsidR="004043BA" w:rsidRPr="004F2558">
        <w:rPr>
          <w:sz w:val="20"/>
          <w:szCs w:val="20"/>
        </w:rPr>
        <w:t xml:space="preserve"> </w:t>
      </w:r>
    </w:p>
    <w:p w:rsidR="00E45163" w:rsidRPr="004F2558" w:rsidRDefault="00354F2E" w:rsidP="00E45163">
      <w:pPr>
        <w:ind w:firstLine="708"/>
        <w:jc w:val="both"/>
        <w:rPr>
          <w:sz w:val="20"/>
          <w:szCs w:val="20"/>
        </w:rPr>
      </w:pPr>
      <w:r w:rsidRPr="004F2558">
        <w:rPr>
          <w:sz w:val="20"/>
          <w:szCs w:val="20"/>
        </w:rPr>
        <w:t>6</w:t>
      </w:r>
      <w:r w:rsidR="005C16CB" w:rsidRPr="004F2558">
        <w:rPr>
          <w:sz w:val="20"/>
          <w:szCs w:val="20"/>
        </w:rPr>
        <w:t>.</w:t>
      </w:r>
      <w:r w:rsidR="00B611EB" w:rsidRPr="004F2558">
        <w:rPr>
          <w:sz w:val="20"/>
          <w:szCs w:val="20"/>
        </w:rPr>
        <w:t>5</w:t>
      </w:r>
      <w:r w:rsidR="005C16CB" w:rsidRPr="004F2558">
        <w:rPr>
          <w:sz w:val="20"/>
          <w:szCs w:val="20"/>
        </w:rPr>
        <w:t xml:space="preserve">. </w:t>
      </w:r>
      <w:r w:rsidR="00E45163" w:rsidRPr="004F2558">
        <w:rPr>
          <w:sz w:val="20"/>
          <w:szCs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5163" w:rsidRPr="004F2558" w:rsidRDefault="00E45163" w:rsidP="00E45163">
      <w:pPr>
        <w:ind w:firstLine="708"/>
        <w:jc w:val="both"/>
        <w:rPr>
          <w:sz w:val="20"/>
          <w:szCs w:val="20"/>
        </w:rPr>
      </w:pPr>
      <w:r w:rsidRPr="004F2558">
        <w:rPr>
          <w:sz w:val="20"/>
          <w:szCs w:val="20"/>
        </w:rPr>
        <w:t>- факсимильной связи; - по электронной почте; - по средствам телефонной связи.</w:t>
      </w:r>
    </w:p>
    <w:p w:rsidR="00E45163" w:rsidRPr="004F2558" w:rsidRDefault="00E45163" w:rsidP="00E45163">
      <w:pPr>
        <w:ind w:firstLine="708"/>
        <w:jc w:val="both"/>
        <w:rPr>
          <w:sz w:val="20"/>
          <w:szCs w:val="20"/>
        </w:rPr>
      </w:pPr>
      <w:r w:rsidRPr="004F2558">
        <w:rPr>
          <w:sz w:val="20"/>
          <w:szCs w:val="20"/>
        </w:rPr>
        <w:t>Все уведомления, сообщения и документы (скан-копии документов), отправленные Сторонами друг другу по адресам электронной почты и/или по телефонным номерам, указанным в разделе 7 настоящего договора, признаются Сторонами официальной перепиской в рамках настоящего Договора и могут быть использованы в качестве доказательств в суде.</w:t>
      </w:r>
    </w:p>
    <w:p w:rsidR="00E45163" w:rsidRPr="004F2558" w:rsidRDefault="00E45163" w:rsidP="00E45163">
      <w:pPr>
        <w:ind w:firstLine="708"/>
        <w:jc w:val="both"/>
        <w:rPr>
          <w:sz w:val="20"/>
          <w:szCs w:val="20"/>
        </w:rPr>
      </w:pPr>
      <w:r w:rsidRPr="004F2558">
        <w:rPr>
          <w:sz w:val="20"/>
          <w:szCs w:val="20"/>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45163" w:rsidRPr="004F2558" w:rsidRDefault="00E45163" w:rsidP="00E45163">
      <w:pPr>
        <w:ind w:firstLine="708"/>
        <w:jc w:val="both"/>
        <w:rPr>
          <w:sz w:val="20"/>
          <w:szCs w:val="20"/>
        </w:rPr>
      </w:pPr>
      <w:r w:rsidRPr="004F2558">
        <w:rPr>
          <w:sz w:val="20"/>
          <w:szCs w:val="20"/>
        </w:rPr>
        <w:t>Стороны дают заверения друг другу и подтверждают, что организация документооборота, в том числе электронного, обеспечивает направление другой стороне документов, связанных с заключением настоящего Договора, приложений, дополнений, протоколов, а также документов, связанных с исполнением Договора, подписанных надлежащим образом должностными лицами, имеющими право подписи соответствующих документов. Печать организации используется ответственными работниками при полном контроле руководителя. Стороны дают заверение друг другу, что передаваемые документы, поступающие с адресов электронной почты, предусмотренных Договором, по настоящему Договору не являются сфальсифицированными или недостоверными, в том числе подпись, печать, одобрены руководством стороны, не содержат заведомо ложные сведения. Стороны обязуются уведомить другую сторону в случае изменения обстоятельств, о которых даны заверения, в течение трех дней с момента возникновения изменений.</w:t>
      </w:r>
    </w:p>
    <w:p w:rsidR="00C76FAB" w:rsidRPr="006B5D11" w:rsidRDefault="00C76FAB" w:rsidP="004F3A74">
      <w:pPr>
        <w:ind w:firstLine="708"/>
        <w:jc w:val="both"/>
        <w:rPr>
          <w:sz w:val="20"/>
          <w:szCs w:val="20"/>
        </w:rPr>
      </w:pPr>
      <w:r w:rsidRPr="004F2558">
        <w:rPr>
          <w:sz w:val="20"/>
          <w:szCs w:val="20"/>
        </w:rPr>
        <w:t>6.6. Стороны, гарантируют достоверность обстоятельств, имеющих значение для заключения договора, его исполнения или прекращения, в том числе, но не исключительно, наличие у лиц, подписавших договор, полномочий на его заключение</w:t>
      </w:r>
      <w:r w:rsidR="00FE55C1" w:rsidRPr="004F2558">
        <w:rPr>
          <w:sz w:val="20"/>
          <w:szCs w:val="20"/>
        </w:rPr>
        <w:t xml:space="preserve">, путем подписания и постановки печати (при наличии), </w:t>
      </w:r>
      <w:r w:rsidR="004043BA" w:rsidRPr="004F2558">
        <w:rPr>
          <w:sz w:val="20"/>
          <w:szCs w:val="20"/>
        </w:rPr>
        <w:t>парафировани</w:t>
      </w:r>
      <w:r w:rsidR="00FE55C1" w:rsidRPr="004F2558">
        <w:rPr>
          <w:sz w:val="20"/>
          <w:szCs w:val="20"/>
        </w:rPr>
        <w:t>е (постановки графической подписи на каждой странице договора)</w:t>
      </w:r>
      <w:r w:rsidRPr="004F2558">
        <w:rPr>
          <w:sz w:val="20"/>
          <w:szCs w:val="20"/>
        </w:rPr>
        <w:t xml:space="preserve">, наличие необходимых лицензий и разрешений, финансовое </w:t>
      </w:r>
      <w:r w:rsidRPr="006B5D11">
        <w:rPr>
          <w:sz w:val="20"/>
          <w:szCs w:val="20"/>
        </w:rPr>
        <w:t>состояние, обеспечивающее исполнение договора, в том числе, наличие материальных ресурсов. При недостоверности указанных сведений Сторона, предоставившая недостоверное заверение об обстоятельствах, обязана возместить другой стороне по ее требованию убытки, причиненные недостоверностью таких заверений.</w:t>
      </w:r>
    </w:p>
    <w:p w:rsidR="008867F7" w:rsidRPr="006B5D11" w:rsidRDefault="008867F7" w:rsidP="004F3A74">
      <w:pPr>
        <w:ind w:firstLine="708"/>
        <w:jc w:val="both"/>
        <w:rPr>
          <w:sz w:val="20"/>
          <w:szCs w:val="20"/>
        </w:rPr>
      </w:pPr>
      <w:r w:rsidRPr="006B5D11">
        <w:rPr>
          <w:sz w:val="20"/>
          <w:szCs w:val="20"/>
        </w:rPr>
        <w:t>6.7. При изменении одной из Сторон в течение срока действия Договора платежных реквизитов, места нахождения (адреса), номера телефона, факса, электронной почты, контактного лица и т.д., другая Сторона уведомляется о произошедших переменах в письменной форме в течение 3 (Трех) рабочих дней. В случае нарушения указанного срока ответственность несет Сторона, не сообщившая о таком изменении.</w:t>
      </w:r>
    </w:p>
    <w:p w:rsidR="00B91E3F" w:rsidRPr="006B5D11" w:rsidRDefault="00354F2E" w:rsidP="00B91E3F">
      <w:pPr>
        <w:ind w:firstLine="708"/>
        <w:jc w:val="both"/>
        <w:rPr>
          <w:sz w:val="20"/>
          <w:szCs w:val="20"/>
        </w:rPr>
      </w:pPr>
      <w:r w:rsidRPr="006B5D11">
        <w:rPr>
          <w:sz w:val="20"/>
          <w:szCs w:val="20"/>
        </w:rPr>
        <w:lastRenderedPageBreak/>
        <w:t>6</w:t>
      </w:r>
      <w:r w:rsidR="002F4426" w:rsidRPr="006B5D11">
        <w:rPr>
          <w:sz w:val="20"/>
          <w:szCs w:val="20"/>
        </w:rPr>
        <w:t>.</w:t>
      </w:r>
      <w:r w:rsidR="008867F7" w:rsidRPr="006B5D11">
        <w:rPr>
          <w:sz w:val="20"/>
          <w:szCs w:val="20"/>
        </w:rPr>
        <w:t>8</w:t>
      </w:r>
      <w:r w:rsidR="002F4426" w:rsidRPr="006B5D11">
        <w:rPr>
          <w:sz w:val="20"/>
          <w:szCs w:val="20"/>
        </w:rPr>
        <w:t>. Подписывая настоящий Договор, Заказчик выражает свое согласие на направление ему средствами почтовой, электронной и иной связи</w:t>
      </w:r>
      <w:r w:rsidR="00B91E3F" w:rsidRPr="006B5D11">
        <w:rPr>
          <w:sz w:val="20"/>
          <w:szCs w:val="20"/>
        </w:rPr>
        <w:t xml:space="preserve"> рекламной</w:t>
      </w:r>
      <w:r w:rsidR="002F4426" w:rsidRPr="006B5D11">
        <w:rPr>
          <w:sz w:val="20"/>
          <w:szCs w:val="20"/>
        </w:rPr>
        <w:t xml:space="preserve"> информации о новых и дополнительных услугах и программах Исполнителя, соответствующих запросов, касающихся услуг и товаров, реализуемых Исполнителем, иной рекламной информации, имеющей отношение к Заказчику или Исполнителю.</w:t>
      </w:r>
    </w:p>
    <w:p w:rsidR="00497A4B" w:rsidRPr="006B5D11" w:rsidRDefault="00497A4B" w:rsidP="00497A4B">
      <w:pPr>
        <w:ind w:firstLine="708"/>
        <w:jc w:val="both"/>
        <w:rPr>
          <w:sz w:val="20"/>
          <w:szCs w:val="20"/>
        </w:rPr>
      </w:pPr>
      <w:r w:rsidRPr="006B5D11">
        <w:rPr>
          <w:sz w:val="20"/>
          <w:szCs w:val="20"/>
        </w:rPr>
        <w:t xml:space="preserve">6.9. При заключении настоящего Договора </w:t>
      </w:r>
      <w:r w:rsidR="006D7280" w:rsidRPr="006B5D11">
        <w:rPr>
          <w:sz w:val="20"/>
          <w:szCs w:val="20"/>
        </w:rPr>
        <w:t>Заказчик</w:t>
      </w:r>
      <w:r w:rsidRPr="006B5D11">
        <w:rPr>
          <w:sz w:val="20"/>
          <w:szCs w:val="20"/>
        </w:rPr>
        <w:t xml:space="preserve"> обязан предоставить </w:t>
      </w:r>
      <w:r w:rsidR="006D7280" w:rsidRPr="006B5D11">
        <w:rPr>
          <w:sz w:val="20"/>
          <w:szCs w:val="20"/>
        </w:rPr>
        <w:t>Исполнителю</w:t>
      </w:r>
      <w:r w:rsidRPr="006B5D11">
        <w:rPr>
          <w:sz w:val="20"/>
          <w:szCs w:val="20"/>
        </w:rPr>
        <w:t xml:space="preserve"> необходимые сведения о себе и заверенные подписью уполномоченного лица и печатью организации копии следующих документов:</w:t>
      </w:r>
    </w:p>
    <w:p w:rsidR="00497A4B" w:rsidRPr="006B5D11" w:rsidRDefault="00497A4B" w:rsidP="00497A4B">
      <w:pPr>
        <w:ind w:firstLine="708"/>
        <w:jc w:val="both"/>
        <w:rPr>
          <w:sz w:val="20"/>
          <w:szCs w:val="20"/>
        </w:rPr>
      </w:pPr>
      <w:r w:rsidRPr="006B5D11">
        <w:rPr>
          <w:sz w:val="20"/>
          <w:szCs w:val="20"/>
        </w:rPr>
        <w:t>6.9.1.</w:t>
      </w:r>
      <w:r w:rsidRPr="006B5D11">
        <w:rPr>
          <w:sz w:val="20"/>
          <w:szCs w:val="20"/>
        </w:rPr>
        <w:tab/>
        <w:t xml:space="preserve">Для юридических лиц: </w:t>
      </w:r>
    </w:p>
    <w:p w:rsidR="00497A4B" w:rsidRPr="006B5D11" w:rsidRDefault="00497A4B" w:rsidP="00497A4B">
      <w:pPr>
        <w:ind w:firstLine="708"/>
        <w:jc w:val="both"/>
        <w:rPr>
          <w:sz w:val="20"/>
          <w:szCs w:val="20"/>
        </w:rPr>
      </w:pPr>
      <w:r w:rsidRPr="006B5D11">
        <w:rPr>
          <w:sz w:val="20"/>
          <w:szCs w:val="20"/>
        </w:rPr>
        <w:t>- Устав предприятия (титульный лист, страницы со сведениями: общие положения; виды деятельности; размер уставного капитала; срок полномочий исполнительного органа и последняя страница с печатью).</w:t>
      </w:r>
    </w:p>
    <w:p w:rsidR="00497A4B" w:rsidRPr="006B5D11" w:rsidRDefault="00497A4B" w:rsidP="00497A4B">
      <w:pPr>
        <w:ind w:firstLine="708"/>
        <w:jc w:val="both"/>
        <w:rPr>
          <w:sz w:val="20"/>
          <w:szCs w:val="20"/>
        </w:rPr>
      </w:pPr>
      <w:r w:rsidRPr="006B5D11">
        <w:rPr>
          <w:sz w:val="20"/>
          <w:szCs w:val="20"/>
        </w:rPr>
        <w:t>- Свидетельство о постановке на налоговый учет.</w:t>
      </w:r>
    </w:p>
    <w:p w:rsidR="00497A4B" w:rsidRPr="006B5D11" w:rsidRDefault="00497A4B" w:rsidP="00497A4B">
      <w:pPr>
        <w:ind w:firstLine="708"/>
        <w:jc w:val="both"/>
        <w:rPr>
          <w:sz w:val="20"/>
          <w:szCs w:val="20"/>
        </w:rPr>
      </w:pPr>
      <w:r w:rsidRPr="006B5D11">
        <w:rPr>
          <w:sz w:val="20"/>
          <w:szCs w:val="20"/>
        </w:rPr>
        <w:t>- Выписка из ЕГРЮЛ о подтверждении последних изменений.</w:t>
      </w:r>
    </w:p>
    <w:p w:rsidR="00497A4B" w:rsidRPr="006B5D11" w:rsidRDefault="00497A4B" w:rsidP="00497A4B">
      <w:pPr>
        <w:ind w:firstLine="708"/>
        <w:jc w:val="both"/>
        <w:rPr>
          <w:sz w:val="20"/>
          <w:szCs w:val="20"/>
        </w:rPr>
      </w:pPr>
      <w:r w:rsidRPr="006B5D11">
        <w:rPr>
          <w:sz w:val="20"/>
          <w:szCs w:val="20"/>
        </w:rPr>
        <w:t>- Решение (протокол) учредителя о назначении генерального директора (директора) с указанием имени, отчества и фамилии полностью, паспортных данных, срока.</w:t>
      </w:r>
    </w:p>
    <w:p w:rsidR="00497A4B" w:rsidRPr="006B5D11" w:rsidRDefault="00497A4B" w:rsidP="00497A4B">
      <w:pPr>
        <w:ind w:firstLine="708"/>
        <w:jc w:val="both"/>
        <w:rPr>
          <w:sz w:val="20"/>
          <w:szCs w:val="20"/>
        </w:rPr>
      </w:pPr>
      <w:r w:rsidRPr="006B5D11">
        <w:rPr>
          <w:sz w:val="20"/>
          <w:szCs w:val="20"/>
        </w:rPr>
        <w:t>6.9.2.</w:t>
      </w:r>
      <w:r w:rsidRPr="006B5D11">
        <w:rPr>
          <w:sz w:val="20"/>
          <w:szCs w:val="20"/>
        </w:rPr>
        <w:tab/>
        <w:t>Для индивидуальных предпринимателей:</w:t>
      </w:r>
    </w:p>
    <w:p w:rsidR="00497A4B" w:rsidRPr="006B5D11" w:rsidRDefault="00497A4B" w:rsidP="00497A4B">
      <w:pPr>
        <w:ind w:firstLine="708"/>
        <w:jc w:val="both"/>
        <w:rPr>
          <w:sz w:val="20"/>
          <w:szCs w:val="20"/>
        </w:rPr>
      </w:pPr>
      <w:r w:rsidRPr="006B5D11">
        <w:rPr>
          <w:sz w:val="20"/>
          <w:szCs w:val="20"/>
        </w:rPr>
        <w:t xml:space="preserve">- Свидетельство о регистрации в качестве индивидуального предпринимателя. </w:t>
      </w:r>
    </w:p>
    <w:p w:rsidR="00497A4B" w:rsidRPr="006B5D11" w:rsidRDefault="00497A4B" w:rsidP="00497A4B">
      <w:pPr>
        <w:ind w:firstLine="708"/>
        <w:jc w:val="both"/>
        <w:rPr>
          <w:sz w:val="20"/>
          <w:szCs w:val="20"/>
        </w:rPr>
      </w:pPr>
      <w:r w:rsidRPr="006B5D11">
        <w:rPr>
          <w:sz w:val="20"/>
          <w:szCs w:val="20"/>
        </w:rPr>
        <w:t>- Свидетельство из налоговой инспекции о постановке на учет.</w:t>
      </w:r>
    </w:p>
    <w:p w:rsidR="00497A4B" w:rsidRPr="006B5D11" w:rsidRDefault="00497A4B" w:rsidP="00497A4B">
      <w:pPr>
        <w:ind w:firstLine="708"/>
        <w:jc w:val="both"/>
        <w:rPr>
          <w:sz w:val="20"/>
          <w:szCs w:val="20"/>
        </w:rPr>
      </w:pPr>
      <w:r w:rsidRPr="006B5D11">
        <w:rPr>
          <w:sz w:val="20"/>
          <w:szCs w:val="20"/>
        </w:rPr>
        <w:t>- Копия паспорта.</w:t>
      </w:r>
    </w:p>
    <w:p w:rsidR="00497A4B" w:rsidRPr="006B5D11" w:rsidRDefault="00497A4B" w:rsidP="00497A4B">
      <w:pPr>
        <w:ind w:firstLine="708"/>
        <w:jc w:val="both"/>
        <w:rPr>
          <w:sz w:val="20"/>
          <w:szCs w:val="20"/>
        </w:rPr>
      </w:pPr>
      <w:r w:rsidRPr="006B5D11">
        <w:rPr>
          <w:sz w:val="20"/>
          <w:szCs w:val="20"/>
        </w:rPr>
        <w:t xml:space="preserve">6.9.3. Если договор подписывается не генеральным директором (директором), копия доверенности (паспортные данные указываются обязательно), подтверждающая полномочия лица, подписывающего документы. В случае досрочного прекращения полномочий, отзыва доверенности, </w:t>
      </w:r>
      <w:r w:rsidR="006D7280" w:rsidRPr="006B5D11">
        <w:rPr>
          <w:sz w:val="20"/>
          <w:szCs w:val="20"/>
        </w:rPr>
        <w:t>Заказчик</w:t>
      </w:r>
      <w:r w:rsidRPr="006B5D11">
        <w:rPr>
          <w:sz w:val="20"/>
          <w:szCs w:val="20"/>
        </w:rPr>
        <w:t xml:space="preserve"> обязан немедленно уведомить об этом </w:t>
      </w:r>
      <w:r w:rsidR="006D7280" w:rsidRPr="006B5D11">
        <w:rPr>
          <w:sz w:val="20"/>
          <w:szCs w:val="20"/>
        </w:rPr>
        <w:t>Исполнителя</w:t>
      </w:r>
      <w:r w:rsidRPr="006B5D11">
        <w:rPr>
          <w:sz w:val="20"/>
          <w:szCs w:val="20"/>
        </w:rPr>
        <w:t>.</w:t>
      </w:r>
    </w:p>
    <w:p w:rsidR="00792249" w:rsidRPr="006B5D11" w:rsidRDefault="00792249" w:rsidP="00792249">
      <w:pPr>
        <w:ind w:firstLine="708"/>
        <w:jc w:val="both"/>
        <w:rPr>
          <w:sz w:val="20"/>
          <w:szCs w:val="20"/>
        </w:rPr>
      </w:pPr>
      <w:r w:rsidRPr="006B5D11">
        <w:rPr>
          <w:sz w:val="20"/>
          <w:szCs w:val="20"/>
        </w:rPr>
        <w:t>6.10. Стороны ежеквартально или в иные согласованные Сторонами сроки, производят сверку взаиморасчетов, которая оформляется двусторонним актом. Заказчик, получив от Исполнителя Акт сверки, обязан в срок не более 5 (пяти) календар</w:t>
      </w:r>
      <w:r w:rsidR="00176960">
        <w:rPr>
          <w:sz w:val="20"/>
          <w:szCs w:val="20"/>
        </w:rPr>
        <w:t xml:space="preserve">ных дней с даты его получения, </w:t>
      </w:r>
      <w:r w:rsidRPr="006B5D11">
        <w:rPr>
          <w:sz w:val="20"/>
          <w:szCs w:val="20"/>
        </w:rPr>
        <w:t xml:space="preserve">рассмотреть, подписать уполномоченными лицами (имеющими соответствующие доверенности, которые также прикладываются к Акту, в том случае, если Акт подписывается не директором Общества), скрепить печатью Общества. При наличии у Заказчика замечаний к Акту сверки, замечания также отражаются в Акте. Акт сверки взаимных расчетов направляется Заказчиком Исполнителю по почтовому адресу Исполнителя, указанному </w:t>
      </w:r>
      <w:r w:rsidR="00176960">
        <w:rPr>
          <w:sz w:val="20"/>
          <w:szCs w:val="20"/>
        </w:rPr>
        <w:t xml:space="preserve">в реквизитах договора, или </w:t>
      </w:r>
      <w:r w:rsidR="00BB02AA">
        <w:rPr>
          <w:sz w:val="20"/>
          <w:szCs w:val="20"/>
        </w:rPr>
        <w:t xml:space="preserve">иным </w:t>
      </w:r>
      <w:r w:rsidR="00BB02AA" w:rsidRPr="006B5D11">
        <w:rPr>
          <w:sz w:val="20"/>
          <w:szCs w:val="20"/>
        </w:rPr>
        <w:t>способом,</w:t>
      </w:r>
      <w:r w:rsidRPr="006B5D11">
        <w:rPr>
          <w:sz w:val="20"/>
          <w:szCs w:val="20"/>
        </w:rPr>
        <w:t xml:space="preserve"> согласованным Сторонами. </w:t>
      </w:r>
    </w:p>
    <w:p w:rsidR="00792249" w:rsidRDefault="00792249" w:rsidP="00792249">
      <w:pPr>
        <w:ind w:firstLine="708"/>
        <w:jc w:val="both"/>
        <w:rPr>
          <w:sz w:val="20"/>
          <w:szCs w:val="20"/>
        </w:rPr>
      </w:pPr>
      <w:r w:rsidRPr="006B5D11">
        <w:rPr>
          <w:sz w:val="20"/>
          <w:szCs w:val="20"/>
        </w:rPr>
        <w:t>Стороны подписанием настоящего Договора согласовали, что в случае невозврата/ненаправления подписанного со стороны Заказчика Акта сверки взаимных расчетов в течение 20 календарных дней с момента направления такого акта Исполнителем, данные о задолженности Заказчика, отраженные в базе данных Исполнителя, считаются согласованными Заказчиком в полном объёме и являются основанием для предъявления требований (в т.ч. являются допустимым доказательством в суде).</w:t>
      </w:r>
    </w:p>
    <w:p w:rsidR="006B5D11" w:rsidRPr="006B5D11" w:rsidRDefault="006B5D11" w:rsidP="00792249">
      <w:pPr>
        <w:ind w:firstLine="708"/>
        <w:jc w:val="both"/>
        <w:rPr>
          <w:sz w:val="20"/>
          <w:szCs w:val="20"/>
        </w:rPr>
      </w:pPr>
      <w:r>
        <w:rPr>
          <w:sz w:val="20"/>
          <w:szCs w:val="20"/>
        </w:rPr>
        <w:t xml:space="preserve">6.11. </w:t>
      </w:r>
      <w:r w:rsidRPr="006B5D11">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5EAB" w:rsidRPr="006B5D11" w:rsidRDefault="00B56CC6" w:rsidP="001C0340">
      <w:pPr>
        <w:shd w:val="clear" w:color="auto" w:fill="D9D9D9" w:themeFill="background1" w:themeFillShade="D9"/>
        <w:tabs>
          <w:tab w:val="left" w:pos="5580"/>
        </w:tabs>
        <w:jc w:val="center"/>
        <w:rPr>
          <w:b/>
          <w:sz w:val="20"/>
          <w:szCs w:val="20"/>
        </w:rPr>
      </w:pPr>
      <w:r w:rsidRPr="006B5D11">
        <w:rPr>
          <w:b/>
          <w:sz w:val="20"/>
          <w:szCs w:val="20"/>
        </w:rPr>
        <w:t>7.</w:t>
      </w:r>
      <w:r w:rsidR="0091717C" w:rsidRPr="006B5D11">
        <w:rPr>
          <w:b/>
          <w:sz w:val="20"/>
          <w:szCs w:val="20"/>
        </w:rPr>
        <w:t xml:space="preserve"> </w:t>
      </w:r>
      <w:r w:rsidR="00053376">
        <w:rPr>
          <w:b/>
          <w:sz w:val="20"/>
          <w:szCs w:val="20"/>
        </w:rPr>
        <w:t>ЮРИДИЧЕСКИЕ</w:t>
      </w:r>
      <w:r w:rsidR="001C0340">
        <w:rPr>
          <w:b/>
          <w:sz w:val="20"/>
          <w:szCs w:val="20"/>
        </w:rPr>
        <w:t xml:space="preserve"> АДРЕСА, РЕКВИЗИТЫ И ПОДПИСИ </w:t>
      </w:r>
      <w:r w:rsidRPr="006B5D11">
        <w:rPr>
          <w:b/>
          <w:sz w:val="20"/>
          <w:szCs w:val="20"/>
        </w:rPr>
        <w:t>СТОРОН</w:t>
      </w:r>
    </w:p>
    <w:sdt>
      <w:sdtPr>
        <w:rPr>
          <w:b/>
          <w:sz w:val="20"/>
          <w:szCs w:val="20"/>
        </w:rPr>
        <w:id w:val="-1322577454"/>
        <w:placeholder>
          <w:docPart w:val="DefaultPlaceholder_-1854013440"/>
        </w:placeholder>
      </w:sdtPr>
      <w:sdtEndPr>
        <w:rPr>
          <w:b w:val="0"/>
        </w:rPr>
      </w:sdtEndPr>
      <w:sdtContent>
        <w:tbl>
          <w:tblPr>
            <w:tblW w:w="10026" w:type="dxa"/>
            <w:tblInd w:w="108" w:type="dxa"/>
            <w:tblLayout w:type="fixed"/>
            <w:tblLook w:val="0000" w:firstRow="0" w:lastRow="0" w:firstColumn="0" w:lastColumn="0" w:noHBand="0" w:noVBand="0"/>
          </w:tblPr>
          <w:tblGrid>
            <w:gridCol w:w="5013"/>
            <w:gridCol w:w="5013"/>
          </w:tblGrid>
          <w:tr w:rsidR="00725AA6" w:rsidRPr="006B5D11" w:rsidTr="002875B7">
            <w:trPr>
              <w:cantSplit/>
              <w:trHeight w:val="233"/>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center"/>
                  <w:rPr>
                    <w:b/>
                    <w:sz w:val="20"/>
                    <w:szCs w:val="20"/>
                  </w:rPr>
                </w:pPr>
                <w:r w:rsidRPr="006B5D11">
                  <w:rPr>
                    <w:b/>
                    <w:sz w:val="20"/>
                    <w:szCs w:val="20"/>
                  </w:rPr>
                  <w:t>Исполнитель</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center"/>
                  <w:rPr>
                    <w:b/>
                    <w:sz w:val="20"/>
                    <w:szCs w:val="20"/>
                  </w:rPr>
                </w:pPr>
                <w:r w:rsidRPr="006B5D11">
                  <w:rPr>
                    <w:b/>
                    <w:sz w:val="20"/>
                    <w:szCs w:val="20"/>
                  </w:rPr>
                  <w:t>Заказчик</w:t>
                </w:r>
              </w:p>
            </w:tc>
          </w:tr>
          <w:tr w:rsidR="00725AA6" w:rsidRPr="006B5D11" w:rsidTr="002875B7">
            <w:trPr>
              <w:cantSplit/>
              <w:trHeight w:val="289"/>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b/>
                    <w:sz w:val="20"/>
                    <w:szCs w:val="20"/>
                  </w:rPr>
                </w:pPr>
                <w:r w:rsidRPr="006B5D11">
                  <w:rPr>
                    <w:b/>
                    <w:sz w:val="20"/>
                    <w:szCs w:val="20"/>
                  </w:rPr>
                  <w:t>ООО «ВладСервис»</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b/>
                    <w:sz w:val="20"/>
                    <w:szCs w:val="20"/>
                  </w:rPr>
                </w:pPr>
              </w:p>
            </w:tc>
          </w:tr>
          <w:tr w:rsidR="00725AA6" w:rsidRPr="006B5D11" w:rsidTr="002875B7">
            <w:trPr>
              <w:cantSplit/>
              <w:trHeight w:val="310"/>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sz w:val="20"/>
                    <w:szCs w:val="20"/>
                  </w:rPr>
                </w:pPr>
                <w:smartTag w:uri="urn:schemas-microsoft-com:office:smarttags" w:element="metricconverter">
                  <w:smartTagPr>
                    <w:attr w:name="ProductID" w:val="600037, г"/>
                  </w:smartTagPr>
                  <w:r w:rsidRPr="006B5D11">
                    <w:rPr>
                      <w:sz w:val="20"/>
                      <w:szCs w:val="20"/>
                    </w:rPr>
                    <w:t xml:space="preserve">600037, </w:t>
                  </w:r>
                  <w:proofErr w:type="spellStart"/>
                  <w:r w:rsidRPr="006B5D11">
                    <w:rPr>
                      <w:sz w:val="20"/>
                      <w:szCs w:val="20"/>
                    </w:rPr>
                    <w:t>г</w:t>
                  </w:r>
                </w:smartTag>
                <w:r w:rsidRPr="006B5D11">
                  <w:rPr>
                    <w:sz w:val="20"/>
                    <w:szCs w:val="20"/>
                  </w:rPr>
                  <w:t>.Владимир</w:t>
                </w:r>
                <w:proofErr w:type="spellEnd"/>
                <w:r w:rsidRPr="006B5D11">
                  <w:rPr>
                    <w:sz w:val="20"/>
                    <w:szCs w:val="20"/>
                  </w:rPr>
                  <w:t xml:space="preserve">, </w:t>
                </w:r>
                <w:proofErr w:type="spellStart"/>
                <w:r w:rsidRPr="006B5D11">
                  <w:rPr>
                    <w:sz w:val="20"/>
                    <w:szCs w:val="20"/>
                  </w:rPr>
                  <w:t>ул.В.Дуброва</w:t>
                </w:r>
                <w:proofErr w:type="spellEnd"/>
                <w:r w:rsidRPr="006B5D11">
                  <w:rPr>
                    <w:sz w:val="20"/>
                    <w:szCs w:val="20"/>
                  </w:rPr>
                  <w:t>, д.40б</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sz w:val="20"/>
                    <w:szCs w:val="20"/>
                  </w:rPr>
                </w:pPr>
              </w:p>
            </w:tc>
          </w:tr>
          <w:tr w:rsidR="00725AA6" w:rsidRPr="006B5D11" w:rsidTr="002875B7">
            <w:trPr>
              <w:cantSplit/>
              <w:trHeight w:val="262"/>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sz w:val="20"/>
                    <w:szCs w:val="20"/>
                  </w:rPr>
                </w:pPr>
                <w:r w:rsidRPr="006B5D11">
                  <w:rPr>
                    <w:sz w:val="20"/>
                    <w:szCs w:val="20"/>
                  </w:rPr>
                  <w:t>ИНН/КПП: 3327835483/332701001</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sz w:val="20"/>
                    <w:szCs w:val="20"/>
                  </w:rPr>
                </w:pPr>
              </w:p>
            </w:tc>
          </w:tr>
          <w:tr w:rsidR="00053376" w:rsidRPr="006B5D11" w:rsidTr="00053376">
            <w:trPr>
              <w:cantSplit/>
              <w:trHeight w:val="453"/>
            </w:trPr>
            <w:tc>
              <w:tcPr>
                <w:tcW w:w="5013" w:type="dxa"/>
                <w:tcBorders>
                  <w:top w:val="single" w:sz="4" w:space="0" w:color="auto"/>
                  <w:left w:val="single" w:sz="4" w:space="0" w:color="auto"/>
                  <w:right w:val="single" w:sz="4" w:space="0" w:color="auto"/>
                </w:tcBorders>
              </w:tcPr>
              <w:p w:rsidR="00053376" w:rsidRPr="006B5D11" w:rsidRDefault="00053376" w:rsidP="00053376">
                <w:pPr>
                  <w:rPr>
                    <w:sz w:val="20"/>
                    <w:szCs w:val="20"/>
                  </w:rPr>
                </w:pPr>
                <w:r w:rsidRPr="006B5D11">
                  <w:rPr>
                    <w:sz w:val="20"/>
                    <w:szCs w:val="20"/>
                  </w:rPr>
                  <w:t>р/с 40702810900000002086 в АО «Владбизнесбанк» г.</w:t>
                </w:r>
                <w:r>
                  <w:rPr>
                    <w:sz w:val="20"/>
                    <w:szCs w:val="20"/>
                  </w:rPr>
                  <w:t xml:space="preserve"> </w:t>
                </w:r>
                <w:r w:rsidRPr="006B5D11">
                  <w:rPr>
                    <w:sz w:val="20"/>
                    <w:szCs w:val="20"/>
                  </w:rPr>
                  <w:t>Владимир</w:t>
                </w:r>
                <w:r>
                  <w:rPr>
                    <w:sz w:val="20"/>
                    <w:szCs w:val="20"/>
                  </w:rPr>
                  <w:t xml:space="preserve"> </w:t>
                </w:r>
                <w:r w:rsidRPr="006B5D11">
                  <w:rPr>
                    <w:sz w:val="20"/>
                    <w:szCs w:val="20"/>
                  </w:rPr>
                  <w:t>БИК 041708706</w:t>
                </w:r>
                <w:r>
                  <w:rPr>
                    <w:sz w:val="20"/>
                    <w:szCs w:val="20"/>
                  </w:rPr>
                  <w:t xml:space="preserve"> </w:t>
                </w:r>
                <w:r w:rsidRPr="006B5D11">
                  <w:rPr>
                    <w:sz w:val="20"/>
                    <w:szCs w:val="20"/>
                  </w:rPr>
                  <w:t>к/с 30101810100000000706</w:t>
                </w:r>
              </w:p>
            </w:tc>
            <w:tc>
              <w:tcPr>
                <w:tcW w:w="5013" w:type="dxa"/>
                <w:tcBorders>
                  <w:top w:val="single" w:sz="4" w:space="0" w:color="auto"/>
                  <w:left w:val="single" w:sz="4" w:space="0" w:color="auto"/>
                  <w:right w:val="single" w:sz="4" w:space="0" w:color="auto"/>
                </w:tcBorders>
              </w:tcPr>
              <w:p w:rsidR="00053376" w:rsidRPr="006B5D11" w:rsidRDefault="00053376" w:rsidP="002875B7">
                <w:pPr>
                  <w:rPr>
                    <w:sz w:val="20"/>
                    <w:szCs w:val="20"/>
                  </w:rPr>
                </w:pPr>
              </w:p>
            </w:tc>
          </w:tr>
          <w:tr w:rsidR="00725AA6" w:rsidRPr="006B5D11" w:rsidTr="002875B7">
            <w:trPr>
              <w:cantSplit/>
              <w:trHeight w:val="233"/>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sz w:val="20"/>
                    <w:szCs w:val="20"/>
                    <w:lang w:val="en-US"/>
                  </w:rPr>
                </w:pPr>
                <w:r w:rsidRPr="006B5D11">
                  <w:rPr>
                    <w:sz w:val="20"/>
                    <w:szCs w:val="20"/>
                  </w:rPr>
                  <w:lastRenderedPageBreak/>
                  <w:t>тел</w:t>
                </w:r>
                <w:r w:rsidRPr="006B5D11">
                  <w:rPr>
                    <w:sz w:val="20"/>
                    <w:szCs w:val="20"/>
                    <w:lang w:val="en-US"/>
                  </w:rPr>
                  <w:t>.: 8(4922) 54-77-28,</w:t>
                </w:r>
              </w:p>
              <w:p w:rsidR="00725AA6" w:rsidRPr="00BB02AA" w:rsidRDefault="00725AA6" w:rsidP="002875B7">
                <w:pPr>
                  <w:rPr>
                    <w:sz w:val="20"/>
                    <w:szCs w:val="20"/>
                    <w:lang w:val="en-US"/>
                  </w:rPr>
                </w:pPr>
                <w:r w:rsidRPr="006B5D11">
                  <w:rPr>
                    <w:sz w:val="20"/>
                    <w:szCs w:val="20"/>
                    <w:lang w:val="en-US"/>
                  </w:rPr>
                  <w:t xml:space="preserve">e-mail: </w:t>
                </w:r>
                <w:hyperlink r:id="rId7" w:history="1">
                  <w:r w:rsidR="00BB02AA" w:rsidRPr="00FB7CAD">
                    <w:rPr>
                      <w:rStyle w:val="ab"/>
                      <w:sz w:val="20"/>
                      <w:szCs w:val="20"/>
                      <w:lang w:val="en-US"/>
                    </w:rPr>
                    <w:t>vladservis2011@yandex.ru</w:t>
                  </w:r>
                </w:hyperlink>
                <w:r w:rsidR="00BB02AA" w:rsidRPr="00BB02AA">
                  <w:rPr>
                    <w:sz w:val="20"/>
                    <w:szCs w:val="20"/>
                    <w:lang w:val="en-US"/>
                  </w:rPr>
                  <w:t xml:space="preserve">; </w:t>
                </w:r>
                <w:hyperlink r:id="rId8" w:history="1">
                  <w:r w:rsidR="00BB02AA" w:rsidRPr="00FB7CAD">
                    <w:rPr>
                      <w:rStyle w:val="ab"/>
                      <w:sz w:val="20"/>
                      <w:szCs w:val="20"/>
                      <w:lang w:val="en-US"/>
                    </w:rPr>
                    <w:t>managerservice@vladavto.com</w:t>
                  </w:r>
                </w:hyperlink>
                <w:r w:rsidR="00BB02AA" w:rsidRPr="00BB02AA">
                  <w:rPr>
                    <w:sz w:val="20"/>
                    <w:szCs w:val="20"/>
                    <w:lang w:val="en-US"/>
                  </w:rPr>
                  <w:t xml:space="preserve"> </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sz w:val="20"/>
                    <w:szCs w:val="20"/>
                    <w:lang w:val="en-US"/>
                  </w:rPr>
                </w:pPr>
                <w:r w:rsidRPr="006B5D11">
                  <w:rPr>
                    <w:sz w:val="20"/>
                    <w:szCs w:val="20"/>
                  </w:rPr>
                  <w:t>тел</w:t>
                </w:r>
                <w:r w:rsidRPr="006B5D11">
                  <w:rPr>
                    <w:sz w:val="20"/>
                    <w:szCs w:val="20"/>
                    <w:lang w:val="en-US"/>
                  </w:rPr>
                  <w:t>.:</w:t>
                </w:r>
              </w:p>
              <w:p w:rsidR="00725AA6" w:rsidRPr="006B5D11" w:rsidRDefault="00725AA6" w:rsidP="00053376">
                <w:pPr>
                  <w:rPr>
                    <w:sz w:val="20"/>
                    <w:szCs w:val="20"/>
                    <w:lang w:val="en-US"/>
                  </w:rPr>
                </w:pPr>
                <w:r w:rsidRPr="006B5D11">
                  <w:rPr>
                    <w:sz w:val="20"/>
                    <w:szCs w:val="20"/>
                    <w:lang w:val="en-US"/>
                  </w:rPr>
                  <w:t xml:space="preserve">e-mail: </w:t>
                </w:r>
              </w:p>
            </w:tc>
          </w:tr>
          <w:tr w:rsidR="00725AA6" w:rsidRPr="006B5D11" w:rsidTr="002875B7">
            <w:trPr>
              <w:cantSplit/>
              <w:trHeight w:val="233"/>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sz w:val="20"/>
                    <w:szCs w:val="20"/>
                    <w:lang w:val="en-US"/>
                  </w:rPr>
                </w:pP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rPr>
                    <w:sz w:val="20"/>
                    <w:szCs w:val="20"/>
                  </w:rPr>
                </w:pPr>
              </w:p>
            </w:tc>
          </w:tr>
          <w:tr w:rsidR="00725AA6" w:rsidRPr="006B5D11" w:rsidTr="002875B7">
            <w:trPr>
              <w:cantSplit/>
              <w:trHeight w:val="233"/>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b/>
                    <w:sz w:val="20"/>
                    <w:szCs w:val="20"/>
                  </w:rPr>
                </w:pPr>
                <w:r w:rsidRPr="006B5D11">
                  <w:rPr>
                    <w:b/>
                    <w:sz w:val="20"/>
                    <w:szCs w:val="20"/>
                  </w:rPr>
                  <w:t>Директор ООО «ВладСервис»</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jc w:val="both"/>
                  <w:rPr>
                    <w:b/>
                    <w:sz w:val="20"/>
                    <w:szCs w:val="20"/>
                  </w:rPr>
                </w:pPr>
              </w:p>
            </w:tc>
          </w:tr>
          <w:tr w:rsidR="00725AA6" w:rsidRPr="006B5D11" w:rsidTr="002875B7">
            <w:trPr>
              <w:cantSplit/>
              <w:trHeight w:val="831"/>
            </w:trPr>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tabs>
                    <w:tab w:val="center" w:pos="2302"/>
                  </w:tabs>
                  <w:jc w:val="both"/>
                  <w:rPr>
                    <w:sz w:val="20"/>
                    <w:szCs w:val="20"/>
                  </w:rPr>
                </w:pPr>
                <w:r w:rsidRPr="006B5D11">
                  <w:rPr>
                    <w:sz w:val="20"/>
                    <w:szCs w:val="20"/>
                  </w:rPr>
                  <w:t>Подпись и печать</w:t>
                </w:r>
              </w:p>
              <w:p w:rsidR="00725AA6" w:rsidRPr="006B5D11" w:rsidRDefault="00725AA6" w:rsidP="002875B7">
                <w:pPr>
                  <w:ind w:firstLine="709"/>
                  <w:rPr>
                    <w:sz w:val="20"/>
                    <w:szCs w:val="20"/>
                  </w:rPr>
                </w:pPr>
              </w:p>
              <w:p w:rsidR="00725AA6" w:rsidRPr="006B5D11" w:rsidRDefault="00053376" w:rsidP="002875B7">
                <w:pPr>
                  <w:tabs>
                    <w:tab w:val="left" w:pos="2985"/>
                  </w:tabs>
                  <w:ind w:firstLine="709"/>
                  <w:rPr>
                    <w:sz w:val="20"/>
                    <w:szCs w:val="20"/>
                  </w:rPr>
                </w:pPr>
                <w:r>
                  <w:rPr>
                    <w:sz w:val="20"/>
                    <w:szCs w:val="20"/>
                  </w:rPr>
                  <w:t>____________________</w:t>
                </w:r>
                <w:r>
                  <w:rPr>
                    <w:sz w:val="20"/>
                    <w:szCs w:val="20"/>
                  </w:rPr>
                  <w:tab/>
                  <w:t xml:space="preserve">    </w:t>
                </w:r>
                <w:r w:rsidR="00725AA6" w:rsidRPr="006B5D11">
                  <w:rPr>
                    <w:sz w:val="20"/>
                    <w:szCs w:val="20"/>
                  </w:rPr>
                  <w:t xml:space="preserve">  Марков А.Е.</w:t>
                </w:r>
              </w:p>
            </w:tc>
            <w:tc>
              <w:tcPr>
                <w:tcW w:w="5013" w:type="dxa"/>
                <w:tcBorders>
                  <w:top w:val="single" w:sz="4" w:space="0" w:color="auto"/>
                  <w:left w:val="single" w:sz="4" w:space="0" w:color="auto"/>
                  <w:bottom w:val="single" w:sz="4" w:space="0" w:color="auto"/>
                  <w:right w:val="single" w:sz="4" w:space="0" w:color="auto"/>
                </w:tcBorders>
              </w:tcPr>
              <w:p w:rsidR="00725AA6" w:rsidRPr="006B5D11" w:rsidRDefault="00725AA6" w:rsidP="002875B7">
                <w:pPr>
                  <w:tabs>
                    <w:tab w:val="center" w:pos="2302"/>
                  </w:tabs>
                  <w:jc w:val="both"/>
                  <w:rPr>
                    <w:sz w:val="20"/>
                    <w:szCs w:val="20"/>
                  </w:rPr>
                </w:pPr>
                <w:r w:rsidRPr="006B5D11">
                  <w:rPr>
                    <w:sz w:val="20"/>
                    <w:szCs w:val="20"/>
                  </w:rPr>
                  <w:t>Подпись и печать</w:t>
                </w:r>
              </w:p>
              <w:p w:rsidR="00725AA6" w:rsidRPr="006B5D11" w:rsidRDefault="00725AA6" w:rsidP="002875B7">
                <w:pPr>
                  <w:rPr>
                    <w:sz w:val="20"/>
                    <w:szCs w:val="20"/>
                  </w:rPr>
                </w:pPr>
              </w:p>
              <w:p w:rsidR="00725AA6" w:rsidRPr="006B5D11" w:rsidRDefault="00053376" w:rsidP="00053376">
                <w:pPr>
                  <w:tabs>
                    <w:tab w:val="left" w:pos="1785"/>
                  </w:tabs>
                  <w:rPr>
                    <w:sz w:val="20"/>
                    <w:szCs w:val="20"/>
                  </w:rPr>
                </w:pPr>
                <w:r>
                  <w:rPr>
                    <w:sz w:val="20"/>
                    <w:szCs w:val="20"/>
                  </w:rPr>
                  <w:t xml:space="preserve">           ________________________    ________________</w:t>
                </w:r>
                <w:r w:rsidR="00725AA6" w:rsidRPr="006B5D11">
                  <w:rPr>
                    <w:sz w:val="20"/>
                    <w:szCs w:val="20"/>
                  </w:rPr>
                  <w:tab/>
                </w:r>
              </w:p>
            </w:tc>
          </w:tr>
          <w:tr w:rsidR="00053376" w:rsidRPr="006B5D11" w:rsidTr="002875B7">
            <w:trPr>
              <w:cantSplit/>
              <w:trHeight w:val="831"/>
            </w:trPr>
            <w:tc>
              <w:tcPr>
                <w:tcW w:w="5013" w:type="dxa"/>
                <w:tcBorders>
                  <w:top w:val="single" w:sz="4" w:space="0" w:color="auto"/>
                  <w:left w:val="single" w:sz="4" w:space="0" w:color="auto"/>
                  <w:bottom w:val="single" w:sz="4" w:space="0" w:color="auto"/>
                  <w:right w:val="single" w:sz="4" w:space="0" w:color="auto"/>
                </w:tcBorders>
              </w:tcPr>
              <w:p w:rsidR="00053376" w:rsidRPr="006B5D11" w:rsidRDefault="00053376" w:rsidP="002875B7">
                <w:pPr>
                  <w:tabs>
                    <w:tab w:val="center" w:pos="2302"/>
                  </w:tabs>
                  <w:jc w:val="both"/>
                  <w:rPr>
                    <w:sz w:val="20"/>
                    <w:szCs w:val="20"/>
                  </w:rPr>
                </w:pPr>
              </w:p>
            </w:tc>
            <w:tc>
              <w:tcPr>
                <w:tcW w:w="5013" w:type="dxa"/>
                <w:tcBorders>
                  <w:top w:val="single" w:sz="4" w:space="0" w:color="auto"/>
                  <w:left w:val="single" w:sz="4" w:space="0" w:color="auto"/>
                  <w:bottom w:val="single" w:sz="4" w:space="0" w:color="auto"/>
                  <w:right w:val="single" w:sz="4" w:space="0" w:color="auto"/>
                </w:tcBorders>
              </w:tcPr>
              <w:p w:rsidR="00053376" w:rsidRPr="00053376" w:rsidRDefault="00053376" w:rsidP="00053376">
                <w:pPr>
                  <w:tabs>
                    <w:tab w:val="center" w:pos="2302"/>
                  </w:tabs>
                  <w:jc w:val="both"/>
                  <w:rPr>
                    <w:sz w:val="20"/>
                    <w:szCs w:val="20"/>
                  </w:rPr>
                </w:pPr>
                <w:r w:rsidRPr="00053376">
                  <w:rPr>
                    <w:sz w:val="20"/>
                    <w:szCs w:val="20"/>
                  </w:rPr>
                  <w:t>Положения п.</w:t>
                </w:r>
                <w:r>
                  <w:rPr>
                    <w:sz w:val="20"/>
                    <w:szCs w:val="20"/>
                  </w:rPr>
                  <w:t>4.7</w:t>
                </w:r>
                <w:r w:rsidRPr="00053376">
                  <w:rPr>
                    <w:sz w:val="20"/>
                    <w:szCs w:val="20"/>
                  </w:rPr>
                  <w:t>. настоящего договора мне разъяснены и понятны.</w:t>
                </w:r>
              </w:p>
              <w:p w:rsidR="00053376" w:rsidRPr="00053376" w:rsidRDefault="00053376" w:rsidP="00053376">
                <w:pPr>
                  <w:tabs>
                    <w:tab w:val="center" w:pos="2302"/>
                  </w:tabs>
                  <w:jc w:val="both"/>
                  <w:rPr>
                    <w:sz w:val="20"/>
                    <w:szCs w:val="20"/>
                  </w:rPr>
                </w:pPr>
                <w:r w:rsidRPr="00053376">
                  <w:rPr>
                    <w:sz w:val="20"/>
                    <w:szCs w:val="20"/>
                  </w:rPr>
                  <w:t xml:space="preserve">Паспорт: </w:t>
                </w:r>
              </w:p>
              <w:p w:rsidR="00053376" w:rsidRDefault="00053376" w:rsidP="00053376">
                <w:pPr>
                  <w:tabs>
                    <w:tab w:val="center" w:pos="2302"/>
                  </w:tabs>
                  <w:jc w:val="both"/>
                  <w:rPr>
                    <w:sz w:val="20"/>
                    <w:szCs w:val="20"/>
                  </w:rPr>
                </w:pPr>
                <w:r w:rsidRPr="00053376">
                  <w:rPr>
                    <w:sz w:val="20"/>
                    <w:szCs w:val="20"/>
                  </w:rPr>
                  <w:t xml:space="preserve">Адрес: </w:t>
                </w:r>
              </w:p>
              <w:p w:rsidR="00053376" w:rsidRPr="00053376" w:rsidRDefault="00053376" w:rsidP="00053376">
                <w:pPr>
                  <w:tabs>
                    <w:tab w:val="center" w:pos="2302"/>
                  </w:tabs>
                  <w:jc w:val="both"/>
                  <w:rPr>
                    <w:sz w:val="20"/>
                    <w:szCs w:val="20"/>
                  </w:rPr>
                </w:pPr>
                <w:r>
                  <w:rPr>
                    <w:sz w:val="20"/>
                    <w:szCs w:val="20"/>
                  </w:rPr>
                  <w:t>____________________ гр-н (-ка) _________________</w:t>
                </w:r>
              </w:p>
              <w:p w:rsidR="00053376" w:rsidRPr="006B5D11" w:rsidRDefault="002863FC" w:rsidP="00053376">
                <w:pPr>
                  <w:tabs>
                    <w:tab w:val="center" w:pos="2302"/>
                  </w:tabs>
                  <w:jc w:val="both"/>
                  <w:rPr>
                    <w:sz w:val="20"/>
                    <w:szCs w:val="20"/>
                  </w:rPr>
                </w:pPr>
              </w:p>
            </w:tc>
          </w:tr>
        </w:tbl>
      </w:sdtContent>
    </w:sdt>
    <w:p w:rsidR="00F94356" w:rsidRPr="006B5D11" w:rsidRDefault="00F94356" w:rsidP="004F3A74">
      <w:pPr>
        <w:tabs>
          <w:tab w:val="left" w:pos="5580"/>
        </w:tabs>
        <w:jc w:val="both"/>
        <w:rPr>
          <w:sz w:val="20"/>
          <w:szCs w:val="20"/>
        </w:rPr>
      </w:pPr>
    </w:p>
    <w:sectPr w:rsidR="00F94356" w:rsidRPr="006B5D11" w:rsidSect="001C0340">
      <w:headerReference w:type="even" r:id="rId9"/>
      <w:headerReference w:type="default" r:id="rId10"/>
      <w:footerReference w:type="default" r:id="rId11"/>
      <w:pgSz w:w="11906" w:h="16838"/>
      <w:pgMar w:top="1392" w:right="707" w:bottom="539" w:left="851" w:header="360" w:footer="46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FC" w:rsidRDefault="002863FC">
      <w:r>
        <w:separator/>
      </w:r>
    </w:p>
  </w:endnote>
  <w:endnote w:type="continuationSeparator" w:id="0">
    <w:p w:rsidR="002863FC" w:rsidRDefault="002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FD" w:rsidRPr="00F8338D" w:rsidRDefault="002F4426">
    <w:pPr>
      <w:pStyle w:val="a5"/>
      <w:rPr>
        <w:b/>
        <w:sz w:val="16"/>
        <w:szCs w:val="16"/>
      </w:rPr>
    </w:pPr>
    <w:r w:rsidRPr="00F8338D">
      <w:rPr>
        <w:b/>
        <w:sz w:val="16"/>
        <w:szCs w:val="16"/>
      </w:rPr>
      <w:t xml:space="preserve">_____________________ Марков А.Е.         </w:t>
    </w:r>
    <w:r w:rsidR="00F8338D">
      <w:rPr>
        <w:b/>
        <w:sz w:val="16"/>
        <w:szCs w:val="16"/>
      </w:rPr>
      <w:t xml:space="preserve">         </w:t>
    </w:r>
    <w:r w:rsidR="00F8338D" w:rsidRPr="00F8338D">
      <w:rPr>
        <w:b/>
        <w:sz w:val="16"/>
        <w:szCs w:val="16"/>
      </w:rPr>
      <w:t xml:space="preserve"> </w:t>
    </w:r>
    <w:r w:rsidR="00F8338D">
      <w:rPr>
        <w:b/>
        <w:sz w:val="16"/>
        <w:szCs w:val="16"/>
      </w:rPr>
      <w:t>место парафирования договора</w:t>
    </w:r>
    <w:r w:rsidR="00F8338D" w:rsidRPr="00F8338D">
      <w:rPr>
        <w:b/>
        <w:sz w:val="16"/>
        <w:szCs w:val="16"/>
      </w:rPr>
      <w:t xml:space="preserve">                </w:t>
    </w:r>
    <w:r w:rsidR="00F8338D">
      <w:rPr>
        <w:b/>
        <w:sz w:val="16"/>
        <w:szCs w:val="16"/>
      </w:rPr>
      <w:t xml:space="preserve">   </w:t>
    </w:r>
    <w:r w:rsidR="004F3A74" w:rsidRPr="00F8338D">
      <w:rPr>
        <w:b/>
        <w:sz w:val="16"/>
        <w:szCs w:val="16"/>
      </w:rPr>
      <w:t xml:space="preserve"> </w:t>
    </w:r>
    <w:r w:rsidRPr="00F8338D">
      <w:rPr>
        <w:b/>
        <w:sz w:val="16"/>
        <w:szCs w:val="16"/>
      </w:rPr>
      <w:t>______________________/ ______________</w:t>
    </w:r>
    <w:r w:rsidR="00F8338D">
      <w:rPr>
        <w:b/>
        <w:sz w:val="16"/>
        <w:szCs w:val="16"/>
      </w:rPr>
      <w:t>___</w:t>
    </w:r>
    <w:r w:rsidRPr="00F8338D">
      <w:rPr>
        <w:b/>
        <w:sz w:val="16"/>
        <w:szCs w:val="16"/>
      </w:rPr>
      <w:t>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FC" w:rsidRDefault="002863FC">
      <w:r>
        <w:separator/>
      </w:r>
    </w:p>
  </w:footnote>
  <w:footnote w:type="continuationSeparator" w:id="0">
    <w:p w:rsidR="002863FC" w:rsidRDefault="0028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Default="002F4426" w:rsidP="00B3141E">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D213FD" w:rsidRDefault="00D213FD" w:rsidP="002F442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Pr="002F4426" w:rsidRDefault="002F4426" w:rsidP="00B3141E">
    <w:pPr>
      <w:pStyle w:val="a4"/>
      <w:framePr w:wrap="around" w:vAnchor="text" w:hAnchor="margin" w:y="1"/>
      <w:rPr>
        <w:rStyle w:val="a6"/>
        <w:b/>
        <w:sz w:val="16"/>
        <w:szCs w:val="16"/>
      </w:rPr>
    </w:pPr>
    <w:r w:rsidRPr="002F4426">
      <w:rPr>
        <w:rStyle w:val="a6"/>
        <w:b/>
        <w:sz w:val="16"/>
        <w:szCs w:val="16"/>
      </w:rPr>
      <w:t xml:space="preserve">Лист № </w:t>
    </w:r>
    <w:r w:rsidRPr="002F4426">
      <w:rPr>
        <w:rStyle w:val="a6"/>
        <w:b/>
        <w:sz w:val="16"/>
        <w:szCs w:val="16"/>
      </w:rPr>
      <w:fldChar w:fldCharType="begin"/>
    </w:r>
    <w:r w:rsidRPr="002F4426">
      <w:rPr>
        <w:rStyle w:val="a6"/>
        <w:b/>
        <w:sz w:val="16"/>
        <w:szCs w:val="16"/>
      </w:rPr>
      <w:instrText xml:space="preserve">PAGE  </w:instrText>
    </w:r>
    <w:r w:rsidRPr="002F4426">
      <w:rPr>
        <w:rStyle w:val="a6"/>
        <w:b/>
        <w:sz w:val="16"/>
        <w:szCs w:val="16"/>
      </w:rPr>
      <w:fldChar w:fldCharType="separate"/>
    </w:r>
    <w:r w:rsidR="00FC3296">
      <w:rPr>
        <w:rStyle w:val="a6"/>
        <w:b/>
        <w:noProof/>
        <w:sz w:val="16"/>
        <w:szCs w:val="16"/>
      </w:rPr>
      <w:t>- 2 -</w:t>
    </w:r>
    <w:r w:rsidRPr="002F4426">
      <w:rPr>
        <w:rStyle w:val="a6"/>
        <w:b/>
        <w:sz w:val="16"/>
        <w:szCs w:val="16"/>
      </w:rPr>
      <w:fldChar w:fldCharType="end"/>
    </w:r>
  </w:p>
  <w:p w:rsidR="00D213FD" w:rsidRPr="00D213FD" w:rsidRDefault="00BB02AA" w:rsidP="002F4426">
    <w:pPr>
      <w:pStyle w:val="a4"/>
      <w:ind w:firstLine="360"/>
      <w:jc w:val="right"/>
      <w:rPr>
        <w:b/>
        <w:sz w:val="16"/>
        <w:szCs w:val="16"/>
      </w:rPr>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-40005</wp:posOffset>
          </wp:positionV>
          <wp:extent cx="2371725" cy="5810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3FD" w:rsidRPr="00D213FD">
      <w:rPr>
        <w:b/>
        <w:sz w:val="16"/>
        <w:szCs w:val="16"/>
      </w:rPr>
      <w:t>Типовая форма</w:t>
    </w:r>
    <w:r w:rsidR="00D528D0">
      <w:rPr>
        <w:b/>
        <w:sz w:val="16"/>
        <w:szCs w:val="16"/>
      </w:rPr>
      <w:t xml:space="preserve"> годового</w:t>
    </w:r>
    <w:r w:rsidR="00D213FD" w:rsidRPr="00D213FD">
      <w:rPr>
        <w:b/>
        <w:sz w:val="16"/>
        <w:szCs w:val="16"/>
      </w:rPr>
      <w:t xml:space="preserve"> договора на техническое обслуживание </w:t>
    </w:r>
  </w:p>
  <w:p w:rsidR="00D213FD" w:rsidRDefault="00D213FD" w:rsidP="00D213FD">
    <w:pPr>
      <w:pStyle w:val="a4"/>
      <w:jc w:val="right"/>
      <w:rPr>
        <w:b/>
        <w:sz w:val="16"/>
        <w:szCs w:val="16"/>
      </w:rPr>
    </w:pPr>
    <w:r w:rsidRPr="00D213FD">
      <w:rPr>
        <w:b/>
        <w:sz w:val="16"/>
        <w:szCs w:val="16"/>
      </w:rPr>
      <w:t>и ремонт автомобилей ООО «ВладСервис»</w:t>
    </w:r>
  </w:p>
  <w:p w:rsidR="00551C18" w:rsidRDefault="00603D40" w:rsidP="00603D40">
    <w:pPr>
      <w:pStyle w:val="a4"/>
      <w:tabs>
        <w:tab w:val="right" w:pos="9976"/>
      </w:tabs>
      <w:rPr>
        <w:b/>
        <w:sz w:val="16"/>
        <w:szCs w:val="16"/>
      </w:rPr>
    </w:pPr>
    <w:r>
      <w:rPr>
        <w:b/>
        <w:sz w:val="16"/>
        <w:szCs w:val="16"/>
      </w:rPr>
      <w:tab/>
    </w:r>
    <w:r>
      <w:rPr>
        <w:b/>
        <w:sz w:val="16"/>
        <w:szCs w:val="16"/>
      </w:rPr>
      <w:tab/>
    </w:r>
    <w:r w:rsidR="00551C18">
      <w:rPr>
        <w:b/>
        <w:sz w:val="16"/>
        <w:szCs w:val="16"/>
      </w:rPr>
      <w:t>с условием отсрочки платежа</w:t>
    </w:r>
  </w:p>
  <w:p w:rsidR="00603D40" w:rsidRPr="00D213FD" w:rsidRDefault="00603D40" w:rsidP="00603D40">
    <w:pPr>
      <w:pStyle w:val="a4"/>
      <w:tabs>
        <w:tab w:val="right" w:pos="9976"/>
      </w:tabs>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nU+vUnVBTDqI1QnIHjUq7DkbcxFtGmX9yd5DWYWf61X73z9OfX8YaTBIhe7LXWi843KioJwVwuXXMOJ3u4lRg==" w:salt="LMwb+tJw6Wu7L5NybTkjb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51"/>
    <w:rsid w:val="00012F84"/>
    <w:rsid w:val="000245BE"/>
    <w:rsid w:val="00040B2B"/>
    <w:rsid w:val="000413EE"/>
    <w:rsid w:val="00053376"/>
    <w:rsid w:val="00071FD6"/>
    <w:rsid w:val="00074F00"/>
    <w:rsid w:val="000928F6"/>
    <w:rsid w:val="00096605"/>
    <w:rsid w:val="000B304E"/>
    <w:rsid w:val="000B3747"/>
    <w:rsid w:val="000B53E2"/>
    <w:rsid w:val="000B59EB"/>
    <w:rsid w:val="000C026D"/>
    <w:rsid w:val="000C605C"/>
    <w:rsid w:val="000D6705"/>
    <w:rsid w:val="000D6CD8"/>
    <w:rsid w:val="000E4210"/>
    <w:rsid w:val="000F1A15"/>
    <w:rsid w:val="00101B5D"/>
    <w:rsid w:val="00142297"/>
    <w:rsid w:val="00144894"/>
    <w:rsid w:val="001614EB"/>
    <w:rsid w:val="00163429"/>
    <w:rsid w:val="0016494D"/>
    <w:rsid w:val="0017016D"/>
    <w:rsid w:val="001712CE"/>
    <w:rsid w:val="00176960"/>
    <w:rsid w:val="001A1822"/>
    <w:rsid w:val="001A4BC8"/>
    <w:rsid w:val="001A7936"/>
    <w:rsid w:val="001C0340"/>
    <w:rsid w:val="001C7E08"/>
    <w:rsid w:val="001C7F53"/>
    <w:rsid w:val="001D442B"/>
    <w:rsid w:val="002142C8"/>
    <w:rsid w:val="00241F78"/>
    <w:rsid w:val="00247E43"/>
    <w:rsid w:val="002612D5"/>
    <w:rsid w:val="00272E9E"/>
    <w:rsid w:val="0027446C"/>
    <w:rsid w:val="0027741E"/>
    <w:rsid w:val="002828A4"/>
    <w:rsid w:val="00283B26"/>
    <w:rsid w:val="00284229"/>
    <w:rsid w:val="0028498A"/>
    <w:rsid w:val="002863FC"/>
    <w:rsid w:val="002875B7"/>
    <w:rsid w:val="00297237"/>
    <w:rsid w:val="002C292C"/>
    <w:rsid w:val="002C475C"/>
    <w:rsid w:val="002C610B"/>
    <w:rsid w:val="002E0878"/>
    <w:rsid w:val="002E3463"/>
    <w:rsid w:val="002E7C37"/>
    <w:rsid w:val="002F191B"/>
    <w:rsid w:val="002F4426"/>
    <w:rsid w:val="00307409"/>
    <w:rsid w:val="00313B24"/>
    <w:rsid w:val="00317319"/>
    <w:rsid w:val="003203DD"/>
    <w:rsid w:val="00321582"/>
    <w:rsid w:val="0032576F"/>
    <w:rsid w:val="003274BB"/>
    <w:rsid w:val="00337949"/>
    <w:rsid w:val="00354F2E"/>
    <w:rsid w:val="003661B2"/>
    <w:rsid w:val="0037187D"/>
    <w:rsid w:val="003A19A2"/>
    <w:rsid w:val="003A4FC2"/>
    <w:rsid w:val="003A5191"/>
    <w:rsid w:val="003D1791"/>
    <w:rsid w:val="003D3C50"/>
    <w:rsid w:val="003F04E0"/>
    <w:rsid w:val="003F2B9B"/>
    <w:rsid w:val="003F4CE0"/>
    <w:rsid w:val="00402BCC"/>
    <w:rsid w:val="004043BA"/>
    <w:rsid w:val="00413C60"/>
    <w:rsid w:val="004151EC"/>
    <w:rsid w:val="004234B5"/>
    <w:rsid w:val="0043035B"/>
    <w:rsid w:val="004417AD"/>
    <w:rsid w:val="00450802"/>
    <w:rsid w:val="0046110B"/>
    <w:rsid w:val="00484077"/>
    <w:rsid w:val="00497A4B"/>
    <w:rsid w:val="004C2EAA"/>
    <w:rsid w:val="004D1275"/>
    <w:rsid w:val="004E1697"/>
    <w:rsid w:val="004F2558"/>
    <w:rsid w:val="004F3A74"/>
    <w:rsid w:val="005269C5"/>
    <w:rsid w:val="00532526"/>
    <w:rsid w:val="005462BC"/>
    <w:rsid w:val="00551600"/>
    <w:rsid w:val="00551C18"/>
    <w:rsid w:val="005525F6"/>
    <w:rsid w:val="00553F6C"/>
    <w:rsid w:val="00565EAB"/>
    <w:rsid w:val="00570CC6"/>
    <w:rsid w:val="0057118A"/>
    <w:rsid w:val="0058129C"/>
    <w:rsid w:val="00581D92"/>
    <w:rsid w:val="005840CA"/>
    <w:rsid w:val="00593542"/>
    <w:rsid w:val="005946D1"/>
    <w:rsid w:val="005B776A"/>
    <w:rsid w:val="005B7BDB"/>
    <w:rsid w:val="005C16CB"/>
    <w:rsid w:val="005C79AE"/>
    <w:rsid w:val="005E46A7"/>
    <w:rsid w:val="005E6E0E"/>
    <w:rsid w:val="005F32B9"/>
    <w:rsid w:val="005F6150"/>
    <w:rsid w:val="00603D40"/>
    <w:rsid w:val="0061102D"/>
    <w:rsid w:val="0061334A"/>
    <w:rsid w:val="00617911"/>
    <w:rsid w:val="006241D8"/>
    <w:rsid w:val="006336E0"/>
    <w:rsid w:val="00637C83"/>
    <w:rsid w:val="00643D47"/>
    <w:rsid w:val="0066625C"/>
    <w:rsid w:val="00666D10"/>
    <w:rsid w:val="0067663A"/>
    <w:rsid w:val="00676FA0"/>
    <w:rsid w:val="00684120"/>
    <w:rsid w:val="00685240"/>
    <w:rsid w:val="00694D52"/>
    <w:rsid w:val="006B032D"/>
    <w:rsid w:val="006B5D11"/>
    <w:rsid w:val="006B7919"/>
    <w:rsid w:val="006C1F37"/>
    <w:rsid w:val="006D2FC2"/>
    <w:rsid w:val="006D7280"/>
    <w:rsid w:val="006E3869"/>
    <w:rsid w:val="006F50A0"/>
    <w:rsid w:val="00721093"/>
    <w:rsid w:val="0072131C"/>
    <w:rsid w:val="00725AA6"/>
    <w:rsid w:val="00741190"/>
    <w:rsid w:val="00766446"/>
    <w:rsid w:val="00773F19"/>
    <w:rsid w:val="00775158"/>
    <w:rsid w:val="00792249"/>
    <w:rsid w:val="007C5270"/>
    <w:rsid w:val="007E2ADE"/>
    <w:rsid w:val="007F28C7"/>
    <w:rsid w:val="0083336D"/>
    <w:rsid w:val="0083770E"/>
    <w:rsid w:val="0084423F"/>
    <w:rsid w:val="00854307"/>
    <w:rsid w:val="00870C90"/>
    <w:rsid w:val="00881AE9"/>
    <w:rsid w:val="008867F7"/>
    <w:rsid w:val="008A5719"/>
    <w:rsid w:val="008B067C"/>
    <w:rsid w:val="008D7FA6"/>
    <w:rsid w:val="008E4AE5"/>
    <w:rsid w:val="008F3049"/>
    <w:rsid w:val="00912036"/>
    <w:rsid w:val="00913E2B"/>
    <w:rsid w:val="0091717C"/>
    <w:rsid w:val="00931A3F"/>
    <w:rsid w:val="009401A3"/>
    <w:rsid w:val="009637DF"/>
    <w:rsid w:val="009767D3"/>
    <w:rsid w:val="00986FEE"/>
    <w:rsid w:val="00990E76"/>
    <w:rsid w:val="009C1946"/>
    <w:rsid w:val="009E2C89"/>
    <w:rsid w:val="009F2D55"/>
    <w:rsid w:val="00A060E9"/>
    <w:rsid w:val="00A0654D"/>
    <w:rsid w:val="00A1533E"/>
    <w:rsid w:val="00A17884"/>
    <w:rsid w:val="00A253C8"/>
    <w:rsid w:val="00A415E1"/>
    <w:rsid w:val="00A52D79"/>
    <w:rsid w:val="00A55054"/>
    <w:rsid w:val="00A551D6"/>
    <w:rsid w:val="00A60FFA"/>
    <w:rsid w:val="00A627F5"/>
    <w:rsid w:val="00A82E5E"/>
    <w:rsid w:val="00AA13BE"/>
    <w:rsid w:val="00AA2135"/>
    <w:rsid w:val="00AA4030"/>
    <w:rsid w:val="00AB7AA0"/>
    <w:rsid w:val="00AD0C5D"/>
    <w:rsid w:val="00B115F0"/>
    <w:rsid w:val="00B24314"/>
    <w:rsid w:val="00B3141E"/>
    <w:rsid w:val="00B32100"/>
    <w:rsid w:val="00B54E35"/>
    <w:rsid w:val="00B56CC6"/>
    <w:rsid w:val="00B57437"/>
    <w:rsid w:val="00B611EB"/>
    <w:rsid w:val="00B91E3F"/>
    <w:rsid w:val="00B9403B"/>
    <w:rsid w:val="00BA06C0"/>
    <w:rsid w:val="00BB02AA"/>
    <w:rsid w:val="00BC3A51"/>
    <w:rsid w:val="00BE199B"/>
    <w:rsid w:val="00BE51F0"/>
    <w:rsid w:val="00BE5C60"/>
    <w:rsid w:val="00BE6DA5"/>
    <w:rsid w:val="00BF071C"/>
    <w:rsid w:val="00C056E3"/>
    <w:rsid w:val="00C13D7E"/>
    <w:rsid w:val="00C15657"/>
    <w:rsid w:val="00C308A2"/>
    <w:rsid w:val="00C40AA0"/>
    <w:rsid w:val="00C44C21"/>
    <w:rsid w:val="00C4608D"/>
    <w:rsid w:val="00C47598"/>
    <w:rsid w:val="00C57997"/>
    <w:rsid w:val="00C60087"/>
    <w:rsid w:val="00C7607A"/>
    <w:rsid w:val="00C76FAB"/>
    <w:rsid w:val="00C92F65"/>
    <w:rsid w:val="00C95421"/>
    <w:rsid w:val="00CC4552"/>
    <w:rsid w:val="00D06175"/>
    <w:rsid w:val="00D179D8"/>
    <w:rsid w:val="00D213FD"/>
    <w:rsid w:val="00D22D14"/>
    <w:rsid w:val="00D24E33"/>
    <w:rsid w:val="00D449A6"/>
    <w:rsid w:val="00D44DC1"/>
    <w:rsid w:val="00D46193"/>
    <w:rsid w:val="00D47A70"/>
    <w:rsid w:val="00D51286"/>
    <w:rsid w:val="00D528D0"/>
    <w:rsid w:val="00D60A0E"/>
    <w:rsid w:val="00D72A2A"/>
    <w:rsid w:val="00D76E56"/>
    <w:rsid w:val="00D830D8"/>
    <w:rsid w:val="00DB4986"/>
    <w:rsid w:val="00DC5CDB"/>
    <w:rsid w:val="00DC5ECA"/>
    <w:rsid w:val="00DF4AA7"/>
    <w:rsid w:val="00DF76C6"/>
    <w:rsid w:val="00E07933"/>
    <w:rsid w:val="00E1261B"/>
    <w:rsid w:val="00E143CD"/>
    <w:rsid w:val="00E16642"/>
    <w:rsid w:val="00E22661"/>
    <w:rsid w:val="00E243C2"/>
    <w:rsid w:val="00E2743A"/>
    <w:rsid w:val="00E418E0"/>
    <w:rsid w:val="00E45163"/>
    <w:rsid w:val="00E5191D"/>
    <w:rsid w:val="00E52D66"/>
    <w:rsid w:val="00E558A9"/>
    <w:rsid w:val="00E56F5E"/>
    <w:rsid w:val="00E57D38"/>
    <w:rsid w:val="00E61EA7"/>
    <w:rsid w:val="00E649AA"/>
    <w:rsid w:val="00E758FA"/>
    <w:rsid w:val="00EA1C42"/>
    <w:rsid w:val="00EE4081"/>
    <w:rsid w:val="00EE647A"/>
    <w:rsid w:val="00EF3FDE"/>
    <w:rsid w:val="00F01476"/>
    <w:rsid w:val="00F0469F"/>
    <w:rsid w:val="00F05B7A"/>
    <w:rsid w:val="00F17A1D"/>
    <w:rsid w:val="00F24C97"/>
    <w:rsid w:val="00F251A3"/>
    <w:rsid w:val="00F4365A"/>
    <w:rsid w:val="00F4510A"/>
    <w:rsid w:val="00F54C4B"/>
    <w:rsid w:val="00F75050"/>
    <w:rsid w:val="00F751D4"/>
    <w:rsid w:val="00F8205C"/>
    <w:rsid w:val="00F8338D"/>
    <w:rsid w:val="00F94356"/>
    <w:rsid w:val="00FA5CDE"/>
    <w:rsid w:val="00FB62C8"/>
    <w:rsid w:val="00FC3296"/>
    <w:rsid w:val="00FC49DF"/>
    <w:rsid w:val="00FD3720"/>
    <w:rsid w:val="00FE55C1"/>
    <w:rsid w:val="00FE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CC06836-EB2E-4578-B7F0-807DB300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050"/>
    <w:rPr>
      <w:rFonts w:ascii="Tahoma" w:hAnsi="Tahoma" w:cs="Tahoma"/>
      <w:sz w:val="16"/>
      <w:szCs w:val="16"/>
    </w:rPr>
  </w:style>
  <w:style w:type="paragraph" w:customStyle="1" w:styleId="ConsPlusNormal">
    <w:name w:val="ConsPlusNormal"/>
    <w:rsid w:val="0091717C"/>
    <w:pPr>
      <w:widowControl w:val="0"/>
      <w:autoSpaceDE w:val="0"/>
      <w:autoSpaceDN w:val="0"/>
      <w:adjustRightInd w:val="0"/>
      <w:ind w:firstLine="720"/>
    </w:pPr>
    <w:rPr>
      <w:rFonts w:ascii="Arial" w:hAnsi="Arial" w:cs="Arial"/>
    </w:rPr>
  </w:style>
  <w:style w:type="paragraph" w:styleId="a4">
    <w:name w:val="header"/>
    <w:basedOn w:val="a"/>
    <w:rsid w:val="00D213FD"/>
    <w:pPr>
      <w:tabs>
        <w:tab w:val="center" w:pos="4677"/>
        <w:tab w:val="right" w:pos="9355"/>
      </w:tabs>
    </w:pPr>
  </w:style>
  <w:style w:type="paragraph" w:styleId="a5">
    <w:name w:val="footer"/>
    <w:basedOn w:val="a"/>
    <w:rsid w:val="00D213FD"/>
    <w:pPr>
      <w:tabs>
        <w:tab w:val="center" w:pos="4677"/>
        <w:tab w:val="right" w:pos="9355"/>
      </w:tabs>
    </w:pPr>
  </w:style>
  <w:style w:type="character" w:styleId="a6">
    <w:name w:val="page number"/>
    <w:basedOn w:val="a0"/>
    <w:rsid w:val="002F4426"/>
  </w:style>
  <w:style w:type="character" w:styleId="a7">
    <w:name w:val="annotation reference"/>
    <w:semiHidden/>
    <w:rsid w:val="004043BA"/>
    <w:rPr>
      <w:sz w:val="16"/>
      <w:szCs w:val="16"/>
    </w:rPr>
  </w:style>
  <w:style w:type="paragraph" w:styleId="a8">
    <w:name w:val="annotation text"/>
    <w:basedOn w:val="a"/>
    <w:semiHidden/>
    <w:rsid w:val="004043BA"/>
    <w:rPr>
      <w:sz w:val="20"/>
      <w:szCs w:val="20"/>
    </w:rPr>
  </w:style>
  <w:style w:type="paragraph" w:styleId="a9">
    <w:name w:val="annotation subject"/>
    <w:basedOn w:val="a8"/>
    <w:next w:val="a8"/>
    <w:semiHidden/>
    <w:rsid w:val="004043BA"/>
    <w:rPr>
      <w:b/>
      <w:bCs/>
    </w:rPr>
  </w:style>
  <w:style w:type="character" w:styleId="aa">
    <w:name w:val="Placeholder Text"/>
    <w:basedOn w:val="a0"/>
    <w:uiPriority w:val="99"/>
    <w:semiHidden/>
    <w:rsid w:val="00BB02AA"/>
    <w:rPr>
      <w:color w:val="808080"/>
    </w:rPr>
  </w:style>
  <w:style w:type="character" w:styleId="ab">
    <w:name w:val="Hyperlink"/>
    <w:basedOn w:val="a0"/>
    <w:rsid w:val="00BB0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2614">
      <w:bodyDiv w:val="1"/>
      <w:marLeft w:val="0"/>
      <w:marRight w:val="0"/>
      <w:marTop w:val="0"/>
      <w:marBottom w:val="0"/>
      <w:divBdr>
        <w:top w:val="none" w:sz="0" w:space="0" w:color="auto"/>
        <w:left w:val="none" w:sz="0" w:space="0" w:color="auto"/>
        <w:bottom w:val="none" w:sz="0" w:space="0" w:color="auto"/>
        <w:right w:val="none" w:sz="0" w:space="0" w:color="auto"/>
      </w:divBdr>
    </w:div>
    <w:div w:id="495075791">
      <w:bodyDiv w:val="1"/>
      <w:marLeft w:val="0"/>
      <w:marRight w:val="0"/>
      <w:marTop w:val="0"/>
      <w:marBottom w:val="0"/>
      <w:divBdr>
        <w:top w:val="none" w:sz="0" w:space="0" w:color="auto"/>
        <w:left w:val="none" w:sz="0" w:space="0" w:color="auto"/>
        <w:bottom w:val="none" w:sz="0" w:space="0" w:color="auto"/>
        <w:right w:val="none" w:sz="0" w:space="0" w:color="auto"/>
      </w:divBdr>
    </w:div>
    <w:div w:id="17399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ervice@vladavt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ladservis2011@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8;&#1080;&#1089;&#1090;\&#1056;&#1072;&#1073;&#1086;&#1095;&#1080;&#1081;%20&#1089;&#1090;&#1086;&#1083;\&#1043;&#1086;&#1076;&#1086;&#1074;&#1086;&#1081;%20&#1076;&#1086;&#1075;&#1086;&#1074;&#1086;&#1088;%20&#1086;&#1082;&#1072;&#1079;&#1072;&#1085;&#1080;&#1103;%20&#1091;&#1089;&#1083;&#1091;&#1075;%20&#1087;&#1086;%20&#1090;&#1077;&#1093;%20&#1086;&#1073;&#1089;&#1083;&#1091;&#1078;&#1080;&#1074;&#1072;&#1085;&#1080;&#1102;%20&#1058;&#105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41528249-55D5-4FAF-ABB6-8182CCF14053}"/>
      </w:docPartPr>
      <w:docPartBody>
        <w:p w:rsidR="0010191D" w:rsidRDefault="00230771">
          <w:r w:rsidRPr="00FB7CAD">
            <w:rPr>
              <w:rStyle w:val="a3"/>
            </w:rPr>
            <w:t>Место для ввода текста.</w:t>
          </w:r>
        </w:p>
      </w:docPartBody>
    </w:docPart>
    <w:docPart>
      <w:docPartPr>
        <w:name w:val="DefaultPlaceholder_-1854013439"/>
        <w:category>
          <w:name w:val="Общие"/>
          <w:gallery w:val="placeholder"/>
        </w:category>
        <w:types>
          <w:type w:val="bbPlcHdr"/>
        </w:types>
        <w:behaviors>
          <w:behavior w:val="content"/>
        </w:behaviors>
        <w:guid w:val="{40D2E0F1-8D01-4EF3-A51F-9591C66669C2}"/>
      </w:docPartPr>
      <w:docPartBody>
        <w:p w:rsidR="0010191D" w:rsidRDefault="00230771">
          <w:r w:rsidRPr="00FB7CAD">
            <w:rPr>
              <w:rStyle w:val="a3"/>
            </w:rPr>
            <w:t>Выберите элемент.</w:t>
          </w:r>
        </w:p>
      </w:docPartBody>
    </w:docPart>
    <w:docPart>
      <w:docPartPr>
        <w:name w:val="792529EA0BDC414D9568A42C63842D18"/>
        <w:category>
          <w:name w:val="Общие"/>
          <w:gallery w:val="placeholder"/>
        </w:category>
        <w:types>
          <w:type w:val="bbPlcHdr"/>
        </w:types>
        <w:behaviors>
          <w:behavior w:val="content"/>
        </w:behaviors>
        <w:guid w:val="{6AD820C4-65D5-401E-B10B-056694300596}"/>
      </w:docPartPr>
      <w:docPartBody>
        <w:p w:rsidR="0010191D" w:rsidRDefault="00230771" w:rsidP="00230771">
          <w:pPr>
            <w:pStyle w:val="792529EA0BDC414D9568A42C63842D182"/>
          </w:pPr>
          <w:r w:rsidRPr="00BB02AA">
            <w:rPr>
              <w:rStyle w:val="a3"/>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71"/>
    <w:rsid w:val="00006762"/>
    <w:rsid w:val="000C6E34"/>
    <w:rsid w:val="0010191D"/>
    <w:rsid w:val="00230771"/>
    <w:rsid w:val="0058408D"/>
    <w:rsid w:val="00684137"/>
    <w:rsid w:val="006F3D17"/>
    <w:rsid w:val="00732205"/>
    <w:rsid w:val="00786548"/>
    <w:rsid w:val="00B304E7"/>
    <w:rsid w:val="00D31ABD"/>
    <w:rsid w:val="00D5133E"/>
    <w:rsid w:val="00D620FE"/>
    <w:rsid w:val="00DC091E"/>
    <w:rsid w:val="00E96356"/>
    <w:rsid w:val="00FB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771"/>
    <w:rPr>
      <w:color w:val="808080"/>
    </w:rPr>
  </w:style>
  <w:style w:type="paragraph" w:customStyle="1" w:styleId="B6743F27C5C44F97B670C66C690458A9">
    <w:name w:val="B6743F27C5C44F97B670C66C690458A9"/>
    <w:rsid w:val="00230771"/>
  </w:style>
  <w:style w:type="paragraph" w:customStyle="1" w:styleId="792529EA0BDC414D9568A42C63842D18">
    <w:name w:val="792529EA0BDC414D9568A42C63842D18"/>
    <w:rsid w:val="00230771"/>
    <w:pPr>
      <w:spacing w:after="0" w:line="240" w:lineRule="auto"/>
    </w:pPr>
    <w:rPr>
      <w:rFonts w:ascii="Times New Roman" w:eastAsia="Times New Roman" w:hAnsi="Times New Roman" w:cs="Times New Roman"/>
      <w:sz w:val="24"/>
      <w:szCs w:val="24"/>
    </w:rPr>
  </w:style>
  <w:style w:type="paragraph" w:customStyle="1" w:styleId="792529EA0BDC414D9568A42C63842D181">
    <w:name w:val="792529EA0BDC414D9568A42C63842D181"/>
    <w:rsid w:val="00230771"/>
    <w:pPr>
      <w:spacing w:after="0" w:line="240" w:lineRule="auto"/>
    </w:pPr>
    <w:rPr>
      <w:rFonts w:ascii="Times New Roman" w:eastAsia="Times New Roman" w:hAnsi="Times New Roman" w:cs="Times New Roman"/>
      <w:sz w:val="24"/>
      <w:szCs w:val="24"/>
    </w:rPr>
  </w:style>
  <w:style w:type="paragraph" w:customStyle="1" w:styleId="94DDE7C2B9F74173941B3F971FEDD7F1">
    <w:name w:val="94DDE7C2B9F74173941B3F971FEDD7F1"/>
    <w:rsid w:val="00230771"/>
  </w:style>
  <w:style w:type="paragraph" w:customStyle="1" w:styleId="792529EA0BDC414D9568A42C63842D182">
    <w:name w:val="792529EA0BDC414D9568A42C63842D182"/>
    <w:rsid w:val="00230771"/>
    <w:pPr>
      <w:spacing w:after="0" w:line="240" w:lineRule="auto"/>
    </w:pPr>
    <w:rPr>
      <w:rFonts w:ascii="Times New Roman" w:eastAsia="Times New Roman" w:hAnsi="Times New Roman" w:cs="Times New Roman"/>
      <w:sz w:val="24"/>
      <w:szCs w:val="24"/>
    </w:rPr>
  </w:style>
  <w:style w:type="paragraph" w:customStyle="1" w:styleId="13FC9ED2AB714B08A65EBF51B016775C">
    <w:name w:val="13FC9ED2AB714B08A65EBF51B016775C"/>
    <w:rsid w:val="00230771"/>
  </w:style>
  <w:style w:type="paragraph" w:customStyle="1" w:styleId="5AAE90FD99EE470CA2387778B88EAA96">
    <w:name w:val="5AAE90FD99EE470CA2387778B88EAA96"/>
    <w:rsid w:val="00230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E177-9216-4813-A16C-18904164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 договор оказания услуг по тех обслуживанию ТС.dot</Template>
  <TotalTime>82</TotalTime>
  <Pages>1</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Типовой договор оказания услуг (долгосрочный)</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оказания услуг (долгосрочный)</dc:title>
  <dc:subject/>
  <dc:creator>VladAutoUser</dc:creator>
  <cp:keywords/>
  <dc:description/>
  <cp:lastModifiedBy>Евгений</cp:lastModifiedBy>
  <cp:revision>26</cp:revision>
  <cp:lastPrinted>2016-02-04T13:52:00Z</cp:lastPrinted>
  <dcterms:created xsi:type="dcterms:W3CDTF">2019-03-21T12:37:00Z</dcterms:created>
  <dcterms:modified xsi:type="dcterms:W3CDTF">2021-03-02T08:56:00Z</dcterms:modified>
</cp:coreProperties>
</file>